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0EA" w:rsidRDefault="005000EA" w:rsidP="000874F2">
      <w:pPr>
        <w:autoSpaceDE/>
        <w:autoSpaceDN/>
        <w:adjustRightInd/>
        <w:rPr>
          <w:rFonts w:cs="Arial"/>
          <w:color w:val="auto"/>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0D0E8F">
      <w:pPr>
        <w:jc w:val="center"/>
        <w:rPr>
          <w:rFonts w:cs="Arial"/>
        </w:rPr>
      </w:pPr>
    </w:p>
    <w:p w:rsidR="005000EA" w:rsidRPr="005000EA" w:rsidRDefault="005000EA" w:rsidP="000D0E8F">
      <w:pPr>
        <w:jc w:val="center"/>
        <w:rPr>
          <w:rFonts w:cs="Arial"/>
        </w:rPr>
      </w:pPr>
    </w:p>
    <w:p w:rsidR="000D0E8F" w:rsidRPr="000D0E8F" w:rsidRDefault="000D0E8F" w:rsidP="000D0E8F">
      <w:pPr>
        <w:jc w:val="center"/>
        <w:rPr>
          <w:rFonts w:cs="Arial"/>
          <w:sz w:val="56"/>
          <w:szCs w:val="56"/>
        </w:rPr>
      </w:pPr>
      <w:proofErr w:type="spellStart"/>
      <w:r w:rsidRPr="000D0E8F">
        <w:rPr>
          <w:rFonts w:cs="Arial"/>
          <w:sz w:val="56"/>
          <w:szCs w:val="56"/>
        </w:rPr>
        <w:t>Stoneygate</w:t>
      </w:r>
      <w:proofErr w:type="spellEnd"/>
      <w:r w:rsidRPr="000D0E8F">
        <w:rPr>
          <w:rFonts w:cs="Arial"/>
          <w:sz w:val="56"/>
          <w:szCs w:val="56"/>
        </w:rPr>
        <w:t xml:space="preserve"> Nursery School</w:t>
      </w:r>
    </w:p>
    <w:p w:rsidR="000D0E8F" w:rsidRDefault="000D0E8F" w:rsidP="000D0E8F">
      <w:pPr>
        <w:jc w:val="center"/>
        <w:rPr>
          <w:rFonts w:cs="Arial"/>
          <w:sz w:val="56"/>
          <w:szCs w:val="56"/>
          <w:highlight w:val="yellow"/>
        </w:rPr>
      </w:pPr>
    </w:p>
    <w:p w:rsidR="000D0E8F" w:rsidRPr="000D0E8F" w:rsidRDefault="000D0E8F" w:rsidP="000D0E8F">
      <w:pPr>
        <w:jc w:val="center"/>
        <w:rPr>
          <w:rFonts w:cs="Arial"/>
          <w:sz w:val="56"/>
          <w:szCs w:val="56"/>
          <w:highlight w:val="yellow"/>
        </w:rPr>
      </w:pPr>
    </w:p>
    <w:p w:rsidR="005000EA" w:rsidRPr="000D0E8F" w:rsidRDefault="000D0E8F" w:rsidP="000D0E8F">
      <w:pPr>
        <w:jc w:val="center"/>
        <w:rPr>
          <w:rFonts w:cs="Arial"/>
          <w:highlight w:val="yellow"/>
        </w:rPr>
      </w:pPr>
      <w:r>
        <w:rPr>
          <w:rFonts w:cs="Arial"/>
          <w:noProof/>
          <w:lang w:eastAsia="en-GB"/>
        </w:rPr>
        <w:drawing>
          <wp:inline distT="0" distB="0" distL="0" distR="0">
            <wp:extent cx="4562475" cy="460226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8">
                      <a:extLst>
                        <a:ext uri="{28A0092B-C50C-407E-A947-70E740481C1C}">
                          <a14:useLocalDpi xmlns:a14="http://schemas.microsoft.com/office/drawing/2010/main" val="0"/>
                        </a:ext>
                      </a:extLst>
                    </a:blip>
                    <a:stretch>
                      <a:fillRect/>
                    </a:stretch>
                  </pic:blipFill>
                  <pic:spPr>
                    <a:xfrm>
                      <a:off x="0" y="0"/>
                      <a:ext cx="4566777" cy="4606603"/>
                    </a:xfrm>
                    <a:prstGeom prst="rect">
                      <a:avLst/>
                    </a:prstGeom>
                  </pic:spPr>
                </pic:pic>
              </a:graphicData>
            </a:graphic>
          </wp:inline>
        </w:drawing>
      </w: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106A2" w:rsidP="005000EA">
      <w:pPr>
        <w:rPr>
          <w:rFonts w:cs="Arial"/>
        </w:rPr>
      </w:pPr>
      <w:r w:rsidRPr="001C76D4">
        <w:rPr>
          <w:rFonts w:cs="Arial"/>
          <w:noProof/>
          <w:color w:val="auto"/>
          <w:lang w:eastAsia="en-GB"/>
        </w:rPr>
        <mc:AlternateContent>
          <mc:Choice Requires="wps">
            <w:drawing>
              <wp:anchor distT="0" distB="0" distL="114300" distR="114300" simplePos="0" relativeHeight="251657728" behindDoc="0" locked="0" layoutInCell="1" allowOverlap="1" wp14:anchorId="7AF70F79" wp14:editId="731984BF">
                <wp:simplePos x="0" y="0"/>
                <wp:positionH relativeFrom="column">
                  <wp:posOffset>144379</wp:posOffset>
                </wp:positionH>
                <wp:positionV relativeFrom="paragraph">
                  <wp:posOffset>143409</wp:posOffset>
                </wp:positionV>
                <wp:extent cx="6542405" cy="5735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57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CC9" w:rsidRPr="000D0E8F" w:rsidRDefault="005106A2" w:rsidP="000D0E8F">
                            <w:pPr>
                              <w:pStyle w:val="Title"/>
                              <w:jc w:val="center"/>
                              <w:rPr>
                                <w:rFonts w:ascii="Arial" w:hAnsi="Arial" w:cs="Arial"/>
                                <w:sz w:val="52"/>
                                <w:szCs w:val="52"/>
                              </w:rPr>
                            </w:pPr>
                            <w:r w:rsidRPr="000D0E8F">
                              <w:rPr>
                                <w:rFonts w:ascii="Arial" w:hAnsi="Arial" w:cs="Arial"/>
                                <w:sz w:val="52"/>
                                <w:szCs w:val="52"/>
                              </w:rPr>
                              <w:t xml:space="preserve">Data Protection </w:t>
                            </w:r>
                            <w:r w:rsidR="00994E5A" w:rsidRPr="000D0E8F">
                              <w:rPr>
                                <w:rFonts w:ascii="Arial" w:hAnsi="Arial" w:cs="Arial"/>
                                <w:sz w:val="52"/>
                                <w:szCs w:val="52"/>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70F79" id="_x0000_t202" coordsize="21600,21600" o:spt="202" path="m,l,21600r21600,l21600,xe">
                <v:stroke joinstyle="miter"/>
                <v:path gradientshapeok="t" o:connecttype="rect"/>
              </v:shapetype>
              <v:shape id="Text Box 4" o:spid="_x0000_s1026" type="#_x0000_t202" style="position:absolute;margin-left:11.35pt;margin-top:11.3pt;width:515.15pt;height:4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jAsw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" filled="f" stroked="f">
                <v:textbox>
                  <w:txbxContent>
                    <w:p w:rsidR="002B7CC9" w:rsidRPr="000D0E8F" w:rsidRDefault="005106A2" w:rsidP="000D0E8F">
                      <w:pPr>
                        <w:pStyle w:val="Title"/>
                        <w:jc w:val="center"/>
                        <w:rPr>
                          <w:rFonts w:ascii="Arial" w:hAnsi="Arial" w:cs="Arial"/>
                          <w:sz w:val="52"/>
                          <w:szCs w:val="52"/>
                        </w:rPr>
                      </w:pPr>
                      <w:r w:rsidRPr="000D0E8F">
                        <w:rPr>
                          <w:rFonts w:ascii="Arial" w:hAnsi="Arial" w:cs="Arial"/>
                          <w:sz w:val="52"/>
                          <w:szCs w:val="52"/>
                        </w:rPr>
                        <w:t xml:space="preserve">Data Protection </w:t>
                      </w:r>
                      <w:r w:rsidR="00994E5A" w:rsidRPr="000D0E8F">
                        <w:rPr>
                          <w:rFonts w:ascii="Arial" w:hAnsi="Arial" w:cs="Arial"/>
                          <w:sz w:val="52"/>
                          <w:szCs w:val="52"/>
                        </w:rPr>
                        <w:t>Policy</w:t>
                      </w:r>
                    </w:p>
                  </w:txbxContent>
                </v:textbox>
              </v:shape>
            </w:pict>
          </mc:Fallback>
        </mc:AlternateContent>
      </w:r>
    </w:p>
    <w:p w:rsidR="005000EA" w:rsidRDefault="005000EA" w:rsidP="005000EA">
      <w:pPr>
        <w:rPr>
          <w:rFonts w:cs="Arial"/>
        </w:rPr>
      </w:pPr>
    </w:p>
    <w:p w:rsidR="005000EA" w:rsidRPr="005000EA" w:rsidRDefault="005000EA" w:rsidP="005000EA">
      <w:pPr>
        <w:rPr>
          <w:rFonts w:cs="Arial"/>
        </w:rPr>
      </w:pPr>
    </w:p>
    <w:p w:rsidR="005000EA" w:rsidRPr="005000EA" w:rsidRDefault="005000EA" w:rsidP="005000EA">
      <w:pPr>
        <w:tabs>
          <w:tab w:val="left" w:pos="3312"/>
        </w:tabs>
        <w:rPr>
          <w:rFonts w:cs="Arial"/>
        </w:rPr>
      </w:pPr>
      <w:r>
        <w:rPr>
          <w:rFonts w:cs="Arial"/>
        </w:rPr>
        <w:tab/>
      </w:r>
    </w:p>
    <w:p w:rsidR="00641054" w:rsidRPr="005000EA" w:rsidRDefault="005000EA" w:rsidP="005000EA">
      <w:pPr>
        <w:tabs>
          <w:tab w:val="left" w:pos="3312"/>
        </w:tabs>
        <w:rPr>
          <w:rFonts w:cs="Arial"/>
        </w:rPr>
        <w:sectPr w:rsidR="00641054" w:rsidRPr="005000EA" w:rsidSect="00641054">
          <w:headerReference w:type="default" r:id="rId9"/>
          <w:pgSz w:w="11900" w:h="16840" w:code="9"/>
          <w:pgMar w:top="720" w:right="720" w:bottom="720" w:left="720" w:header="709" w:footer="709" w:gutter="0"/>
          <w:cols w:space="292"/>
          <w:titlePg/>
          <w:docGrid w:linePitch="326"/>
        </w:sectPr>
      </w:pPr>
      <w:r>
        <w:rPr>
          <w:rFonts w:cs="Arial"/>
        </w:rPr>
        <w:tab/>
      </w:r>
    </w:p>
    <w:p w:rsidR="000874F2" w:rsidRDefault="001F63A0" w:rsidP="000874F2">
      <w:pPr>
        <w:rPr>
          <w:rFonts w:cs="Arial"/>
          <w:b/>
          <w:color w:val="auto"/>
          <w:sz w:val="32"/>
          <w:szCs w:val="32"/>
        </w:rPr>
      </w:pPr>
      <w:r>
        <w:rPr>
          <w:rFonts w:cs="Arial"/>
          <w:b/>
          <w:color w:val="auto"/>
          <w:sz w:val="32"/>
          <w:szCs w:val="32"/>
        </w:rPr>
        <w:lastRenderedPageBreak/>
        <w:t xml:space="preserve">Policy </w:t>
      </w:r>
      <w:r w:rsidR="000874F2" w:rsidRPr="001C76D4">
        <w:rPr>
          <w:rFonts w:cs="Arial"/>
          <w:b/>
          <w:color w:val="auto"/>
          <w:sz w:val="32"/>
          <w:szCs w:val="32"/>
        </w:rPr>
        <w:t>2. Data Protection Policy</w:t>
      </w:r>
      <w:r w:rsidR="00994E5A">
        <w:rPr>
          <w:rFonts w:cs="Arial"/>
          <w:b/>
          <w:color w:val="auto"/>
          <w:sz w:val="32"/>
          <w:szCs w:val="32"/>
        </w:rPr>
        <w:t xml:space="preserve"> </w:t>
      </w:r>
    </w:p>
    <w:p w:rsidR="008D30EF" w:rsidRDefault="008D30EF" w:rsidP="000874F2">
      <w:pPr>
        <w:rPr>
          <w:rFonts w:cs="Arial"/>
          <w:b/>
          <w:color w:val="auto"/>
          <w:sz w:val="32"/>
          <w:szCs w:val="32"/>
        </w:rPr>
      </w:pPr>
    </w:p>
    <w:p w:rsidR="00BB71C7" w:rsidRPr="000D0E8F" w:rsidRDefault="00BB71C7" w:rsidP="00BB71C7">
      <w:pPr>
        <w:pStyle w:val="TableTitle"/>
        <w:spacing w:before="0"/>
        <w:rPr>
          <w:rFonts w:cs="Arial"/>
          <w:b w:val="0"/>
          <w:sz w:val="24"/>
          <w:szCs w:val="24"/>
          <w:lang w:val="en"/>
        </w:rPr>
      </w:pPr>
      <w:r>
        <w:rPr>
          <w:rFonts w:cs="Arial"/>
          <w:b w:val="0"/>
          <w:color w:val="auto"/>
          <w:sz w:val="24"/>
          <w:szCs w:val="24"/>
        </w:rPr>
        <w:t>The following policy relates to a</w:t>
      </w:r>
      <w:proofErr w:type="spellStart"/>
      <w:r>
        <w:rPr>
          <w:rFonts w:cs="Arial"/>
          <w:b w:val="0"/>
          <w:sz w:val="24"/>
          <w:szCs w:val="24"/>
          <w:lang w:val="en"/>
        </w:rPr>
        <w:t>ll</w:t>
      </w:r>
      <w:proofErr w:type="spellEnd"/>
      <w:r>
        <w:rPr>
          <w:rFonts w:cs="Arial"/>
          <w:b w:val="0"/>
          <w:sz w:val="24"/>
          <w:szCs w:val="24"/>
          <w:lang w:val="en"/>
        </w:rPr>
        <w:t xml:space="preserve"> </w:t>
      </w:r>
      <w:proofErr w:type="spellStart"/>
      <w:r w:rsidR="000D0E8F" w:rsidRPr="000D0E8F">
        <w:rPr>
          <w:rFonts w:cs="Arial"/>
          <w:b w:val="0"/>
          <w:sz w:val="24"/>
          <w:szCs w:val="24"/>
          <w:lang w:val="en"/>
        </w:rPr>
        <w:t>Stoneygate</w:t>
      </w:r>
      <w:proofErr w:type="spellEnd"/>
      <w:r w:rsidR="000D0E8F" w:rsidRPr="000D0E8F">
        <w:rPr>
          <w:rFonts w:cs="Arial"/>
          <w:b w:val="0"/>
          <w:sz w:val="24"/>
          <w:szCs w:val="24"/>
          <w:lang w:val="en"/>
        </w:rPr>
        <w:t xml:space="preserve"> Nursery School</w:t>
      </w:r>
      <w:r w:rsidR="000D0E8F">
        <w:rPr>
          <w:rFonts w:cs="Arial"/>
          <w:b w:val="0"/>
          <w:sz w:val="24"/>
          <w:szCs w:val="24"/>
          <w:lang w:val="en"/>
        </w:rPr>
        <w:t xml:space="preserve"> </w:t>
      </w:r>
      <w:r w:rsidR="001E3501" w:rsidRPr="000D0E8F">
        <w:rPr>
          <w:rFonts w:cs="Arial"/>
          <w:b w:val="0"/>
          <w:sz w:val="24"/>
          <w:szCs w:val="24"/>
          <w:lang w:val="en"/>
        </w:rPr>
        <w:t>employees</w:t>
      </w:r>
      <w:r w:rsidRPr="000D0E8F">
        <w:rPr>
          <w:rFonts w:cs="Arial"/>
          <w:b w:val="0"/>
          <w:sz w:val="24"/>
          <w:szCs w:val="24"/>
          <w:lang w:val="en"/>
        </w:rPr>
        <w:t xml:space="preserve"> (including voluntary, temporary, contract and seconded employees), who capture, create, store, use, share and dispose of information on behalf of </w:t>
      </w:r>
      <w:proofErr w:type="spellStart"/>
      <w:r w:rsidR="000D0E8F" w:rsidRPr="000D0E8F">
        <w:rPr>
          <w:rFonts w:cs="Arial"/>
          <w:b w:val="0"/>
          <w:sz w:val="24"/>
          <w:szCs w:val="24"/>
          <w:lang w:val="en"/>
        </w:rPr>
        <w:t>Stoneygate</w:t>
      </w:r>
      <w:proofErr w:type="spellEnd"/>
      <w:r w:rsidR="000D0E8F" w:rsidRPr="000D0E8F">
        <w:rPr>
          <w:rFonts w:cs="Arial"/>
          <w:b w:val="0"/>
          <w:sz w:val="24"/>
          <w:szCs w:val="24"/>
          <w:lang w:val="en"/>
        </w:rPr>
        <w:t xml:space="preserve"> Nursery School</w:t>
      </w:r>
      <w:r w:rsidRPr="000D0E8F">
        <w:rPr>
          <w:rFonts w:cs="Arial"/>
          <w:b w:val="0"/>
          <w:sz w:val="24"/>
          <w:szCs w:val="24"/>
          <w:lang w:val="en"/>
        </w:rPr>
        <w:t xml:space="preserve">. </w:t>
      </w:r>
    </w:p>
    <w:p w:rsidR="00BB71C7" w:rsidRPr="000D0E8F" w:rsidRDefault="00BB71C7" w:rsidP="00BB71C7">
      <w:pPr>
        <w:pStyle w:val="TableTitle"/>
        <w:spacing w:before="0"/>
        <w:rPr>
          <w:rFonts w:cs="Arial"/>
          <w:b w:val="0"/>
          <w:sz w:val="24"/>
          <w:szCs w:val="24"/>
          <w:lang w:val="en"/>
        </w:rPr>
      </w:pPr>
    </w:p>
    <w:p w:rsidR="00BB71C7" w:rsidRPr="000D0E8F" w:rsidRDefault="00BB71C7" w:rsidP="00BB71C7">
      <w:pPr>
        <w:pStyle w:val="TableTitle"/>
        <w:spacing w:before="0"/>
        <w:rPr>
          <w:rFonts w:cs="Arial"/>
          <w:b w:val="0"/>
          <w:sz w:val="24"/>
          <w:szCs w:val="24"/>
          <w:lang w:val="en"/>
        </w:rPr>
      </w:pPr>
      <w:r w:rsidRPr="000D0E8F">
        <w:rPr>
          <w:rFonts w:cs="Arial"/>
          <w:b w:val="0"/>
          <w:sz w:val="24"/>
          <w:szCs w:val="24"/>
          <w:lang w:val="en"/>
        </w:rPr>
        <w:t>These persons shall be referred to as 'Users' throughout the rest of this policy.</w:t>
      </w:r>
    </w:p>
    <w:p w:rsidR="00BB71C7" w:rsidRPr="000D0E8F" w:rsidRDefault="00BB71C7" w:rsidP="00BB71C7">
      <w:pPr>
        <w:pStyle w:val="TableTitle"/>
        <w:spacing w:before="0"/>
        <w:rPr>
          <w:rFonts w:cs="Arial"/>
          <w:b w:val="0"/>
          <w:sz w:val="24"/>
          <w:szCs w:val="24"/>
          <w:lang w:val="en"/>
        </w:rPr>
      </w:pPr>
    </w:p>
    <w:p w:rsidR="00BB4159" w:rsidRDefault="000D0E8F" w:rsidP="00BB4159">
      <w:pPr>
        <w:pStyle w:val="TableTitle"/>
        <w:spacing w:before="0"/>
        <w:rPr>
          <w:rFonts w:cs="Arial"/>
          <w:b w:val="0"/>
          <w:sz w:val="24"/>
          <w:szCs w:val="24"/>
          <w:lang w:val="en"/>
        </w:rPr>
      </w:pPr>
      <w:proofErr w:type="spellStart"/>
      <w:r w:rsidRPr="000D0E8F">
        <w:rPr>
          <w:rFonts w:cs="Arial"/>
          <w:b w:val="0"/>
          <w:sz w:val="24"/>
          <w:szCs w:val="24"/>
          <w:lang w:val="en"/>
        </w:rPr>
        <w:t>Stoneygate</w:t>
      </w:r>
      <w:proofErr w:type="spellEnd"/>
      <w:r w:rsidRPr="000D0E8F">
        <w:rPr>
          <w:rFonts w:cs="Arial"/>
          <w:b w:val="0"/>
          <w:sz w:val="24"/>
          <w:szCs w:val="24"/>
          <w:lang w:val="en"/>
        </w:rPr>
        <w:t xml:space="preserve"> Nursery School</w:t>
      </w:r>
      <w:r>
        <w:rPr>
          <w:rFonts w:cs="Arial"/>
          <w:b w:val="0"/>
          <w:sz w:val="24"/>
          <w:szCs w:val="24"/>
          <w:lang w:val="en"/>
        </w:rPr>
        <w:t xml:space="preserve"> </w:t>
      </w:r>
      <w:r w:rsidR="00BB4159" w:rsidRPr="000D0E8F">
        <w:rPr>
          <w:rFonts w:cs="Arial"/>
          <w:b w:val="0"/>
          <w:sz w:val="24"/>
          <w:szCs w:val="24"/>
          <w:lang w:val="en"/>
        </w:rPr>
        <w:t xml:space="preserve">shall be referred to as 'the </w:t>
      </w:r>
      <w:r w:rsidR="00B4468E" w:rsidRPr="000D0E8F">
        <w:rPr>
          <w:rFonts w:cs="Arial"/>
          <w:b w:val="0"/>
          <w:sz w:val="24"/>
          <w:szCs w:val="24"/>
          <w:lang w:val="en"/>
        </w:rPr>
        <w:t>school</w:t>
      </w:r>
      <w:r w:rsidR="00BB4159" w:rsidRPr="000D0E8F">
        <w:rPr>
          <w:rFonts w:cs="Arial"/>
          <w:b w:val="0"/>
          <w:sz w:val="24"/>
          <w:szCs w:val="24"/>
          <w:lang w:val="en"/>
        </w:rPr>
        <w:t>' or 'we' throughout the rest of this policy.</w:t>
      </w:r>
      <w:r w:rsidR="00BB4159">
        <w:rPr>
          <w:rFonts w:cs="Arial"/>
          <w:b w:val="0"/>
          <w:sz w:val="24"/>
          <w:szCs w:val="24"/>
          <w:lang w:val="en"/>
        </w:rPr>
        <w:t xml:space="preserve"> </w:t>
      </w:r>
    </w:p>
    <w:p w:rsidR="00BB71C7" w:rsidRDefault="00BB71C7" w:rsidP="00BB71C7">
      <w:pPr>
        <w:pStyle w:val="TableTitle"/>
        <w:spacing w:before="0"/>
        <w:rPr>
          <w:rFonts w:cs="Arial"/>
          <w:b w:val="0"/>
          <w:sz w:val="24"/>
          <w:szCs w:val="24"/>
          <w:lang w:val="en"/>
        </w:rPr>
      </w:pPr>
    </w:p>
    <w:p w:rsidR="00BB71C7" w:rsidRPr="00D161D5" w:rsidRDefault="00BB71C7" w:rsidP="00BB71C7">
      <w:pPr>
        <w:pStyle w:val="TableTitle"/>
        <w:spacing w:before="0"/>
        <w:rPr>
          <w:rFonts w:cs="Arial"/>
          <w:b w:val="0"/>
          <w:sz w:val="24"/>
          <w:szCs w:val="24"/>
          <w:lang w:val="en"/>
        </w:rPr>
      </w:pPr>
      <w:r>
        <w:rPr>
          <w:rFonts w:cs="Arial"/>
          <w:b w:val="0"/>
          <w:sz w:val="24"/>
          <w:szCs w:val="24"/>
          <w:lang w:val="en"/>
        </w:rPr>
        <w:t>The following policy relates to all electronic and paper based information.</w:t>
      </w:r>
    </w:p>
    <w:p w:rsidR="007A53AB" w:rsidRPr="001C76D4" w:rsidRDefault="007A53AB" w:rsidP="000874F2">
      <w:pPr>
        <w:rPr>
          <w:rFonts w:cs="Arial"/>
          <w:color w:val="auto"/>
        </w:rPr>
      </w:pPr>
    </w:p>
    <w:p w:rsidR="000874F2" w:rsidRPr="001C76D4" w:rsidRDefault="000874F2" w:rsidP="000874F2">
      <w:pPr>
        <w:rPr>
          <w:rFonts w:cs="Arial"/>
          <w:b/>
          <w:color w:val="auto"/>
          <w:sz w:val="28"/>
          <w:szCs w:val="28"/>
        </w:rPr>
      </w:pPr>
      <w:r w:rsidRPr="001C76D4">
        <w:rPr>
          <w:rFonts w:cs="Arial"/>
          <w:b/>
          <w:color w:val="auto"/>
          <w:sz w:val="28"/>
          <w:szCs w:val="28"/>
        </w:rPr>
        <w:t>Statement of Commitment</w:t>
      </w:r>
    </w:p>
    <w:p w:rsidR="000874F2" w:rsidRPr="001C76D4" w:rsidRDefault="000874F2" w:rsidP="000874F2">
      <w:pPr>
        <w:rPr>
          <w:rFonts w:cs="Arial"/>
          <w:color w:val="auto"/>
        </w:rPr>
      </w:pPr>
    </w:p>
    <w:p w:rsidR="007A53AB" w:rsidRPr="001C76D4" w:rsidRDefault="000874F2" w:rsidP="000874F2">
      <w:pPr>
        <w:rPr>
          <w:rFonts w:cs="Arial"/>
          <w:color w:val="auto"/>
        </w:rPr>
      </w:pPr>
      <w:r w:rsidRPr="001C76D4">
        <w:rPr>
          <w:rFonts w:cs="Arial"/>
          <w:color w:val="auto"/>
        </w:rPr>
        <w:t xml:space="preserve">In order to undertake </w:t>
      </w:r>
      <w:r w:rsidR="002B7CC9">
        <w:rPr>
          <w:rFonts w:cs="Arial"/>
          <w:color w:val="auto"/>
        </w:rPr>
        <w:t>our</w:t>
      </w:r>
      <w:r w:rsidRPr="001C76D4">
        <w:rPr>
          <w:rFonts w:cs="Arial"/>
          <w:color w:val="auto"/>
        </w:rPr>
        <w:t xml:space="preserve"> statutory obligations effectively, deliver services and meet customer requirements, </w:t>
      </w:r>
      <w:r w:rsidR="002B7CC9">
        <w:rPr>
          <w:rFonts w:cs="Arial"/>
          <w:color w:val="auto"/>
        </w:rPr>
        <w:t xml:space="preserve">the </w:t>
      </w:r>
      <w:r w:rsidR="00B4468E">
        <w:rPr>
          <w:rFonts w:cs="Arial"/>
          <w:color w:val="auto"/>
        </w:rPr>
        <w:t xml:space="preserve">school </w:t>
      </w:r>
      <w:r w:rsidRPr="001C76D4">
        <w:rPr>
          <w:rFonts w:cs="Arial"/>
          <w:color w:val="auto"/>
        </w:rPr>
        <w:t xml:space="preserve">needs to collect, use and retain information, much of which is </w:t>
      </w:r>
      <w:r w:rsidR="002B7CC9">
        <w:rPr>
          <w:rFonts w:cs="Arial"/>
          <w:color w:val="auto"/>
        </w:rPr>
        <w:t xml:space="preserve">personal, sensitive or </w:t>
      </w:r>
      <w:r w:rsidRPr="001C76D4">
        <w:rPr>
          <w:rFonts w:cs="Arial"/>
          <w:color w:val="auto"/>
        </w:rPr>
        <w:t xml:space="preserve">confidential. </w:t>
      </w:r>
      <w:r w:rsidR="007A53AB" w:rsidRPr="001C76D4">
        <w:rPr>
          <w:rFonts w:cs="Arial"/>
          <w:color w:val="auto"/>
        </w:rPr>
        <w:t xml:space="preserve"> </w:t>
      </w:r>
    </w:p>
    <w:p w:rsidR="007A53AB" w:rsidRPr="001C76D4" w:rsidRDefault="007A53AB" w:rsidP="000874F2">
      <w:pPr>
        <w:rPr>
          <w:rFonts w:cs="Arial"/>
          <w:color w:val="auto"/>
        </w:rPr>
      </w:pPr>
    </w:p>
    <w:p w:rsidR="000874F2" w:rsidRPr="001C76D4" w:rsidRDefault="000874F2" w:rsidP="000874F2">
      <w:pPr>
        <w:rPr>
          <w:rFonts w:cs="Arial"/>
          <w:color w:val="auto"/>
        </w:rPr>
      </w:pPr>
      <w:r w:rsidRPr="001C76D4">
        <w:rPr>
          <w:rFonts w:cs="Arial"/>
          <w:color w:val="auto"/>
        </w:rPr>
        <w:t>Such information may be about:</w:t>
      </w:r>
    </w:p>
    <w:p w:rsidR="007A53AB" w:rsidRPr="001C76D4" w:rsidRDefault="007A53AB" w:rsidP="000874F2">
      <w:pPr>
        <w:rPr>
          <w:rFonts w:cs="Arial"/>
          <w:color w:val="auto"/>
        </w:rPr>
      </w:pPr>
    </w:p>
    <w:p w:rsidR="00B4468E" w:rsidRDefault="00B4468E" w:rsidP="00BE46E9">
      <w:pPr>
        <w:numPr>
          <w:ilvl w:val="0"/>
          <w:numId w:val="5"/>
        </w:numPr>
        <w:rPr>
          <w:rFonts w:cs="Arial"/>
          <w:color w:val="auto"/>
        </w:rPr>
      </w:pPr>
      <w:r>
        <w:rPr>
          <w:rFonts w:cs="Arial"/>
          <w:color w:val="auto"/>
        </w:rPr>
        <w:t>Pupils</w:t>
      </w:r>
      <w:r w:rsidR="000874F2" w:rsidRPr="001C76D4">
        <w:rPr>
          <w:rFonts w:cs="Arial"/>
          <w:color w:val="auto"/>
        </w:rPr>
        <w:t>.</w:t>
      </w:r>
    </w:p>
    <w:p w:rsidR="000874F2" w:rsidRDefault="00B4468E" w:rsidP="00BE46E9">
      <w:pPr>
        <w:numPr>
          <w:ilvl w:val="0"/>
          <w:numId w:val="5"/>
        </w:numPr>
        <w:rPr>
          <w:rFonts w:cs="Arial"/>
          <w:color w:val="auto"/>
        </w:rPr>
      </w:pPr>
      <w:r>
        <w:rPr>
          <w:rFonts w:cs="Arial"/>
          <w:color w:val="auto"/>
        </w:rPr>
        <w:t>Parents and Guardians.</w:t>
      </w:r>
      <w:r w:rsidR="000874F2" w:rsidRPr="001C76D4">
        <w:rPr>
          <w:rFonts w:cs="Arial"/>
          <w:color w:val="auto"/>
        </w:rPr>
        <w:t xml:space="preserve"> </w:t>
      </w:r>
    </w:p>
    <w:p w:rsidR="00B4468E" w:rsidRPr="001C76D4" w:rsidRDefault="00B4468E" w:rsidP="00BE46E9">
      <w:pPr>
        <w:numPr>
          <w:ilvl w:val="0"/>
          <w:numId w:val="5"/>
        </w:numPr>
        <w:rPr>
          <w:rFonts w:cs="Arial"/>
          <w:color w:val="auto"/>
        </w:rPr>
      </w:pPr>
      <w:r>
        <w:rPr>
          <w:rFonts w:cs="Arial"/>
          <w:color w:val="auto"/>
        </w:rPr>
        <w:t>Governors.</w:t>
      </w:r>
    </w:p>
    <w:p w:rsidR="000874F2" w:rsidRPr="001C76D4" w:rsidRDefault="002B7CC9" w:rsidP="00BE46E9">
      <w:pPr>
        <w:numPr>
          <w:ilvl w:val="0"/>
          <w:numId w:val="5"/>
        </w:numPr>
        <w:rPr>
          <w:rFonts w:cs="Arial"/>
          <w:color w:val="auto"/>
        </w:rPr>
      </w:pPr>
      <w:r>
        <w:rPr>
          <w:rFonts w:cs="Arial"/>
          <w:color w:val="auto"/>
        </w:rPr>
        <w:t>E</w:t>
      </w:r>
      <w:r w:rsidR="000874F2" w:rsidRPr="001C76D4">
        <w:rPr>
          <w:rFonts w:cs="Arial"/>
          <w:color w:val="auto"/>
        </w:rPr>
        <w:t xml:space="preserve">mployees or their families. </w:t>
      </w:r>
    </w:p>
    <w:p w:rsidR="000874F2" w:rsidRPr="001C76D4" w:rsidRDefault="000874F2" w:rsidP="00BE46E9">
      <w:pPr>
        <w:numPr>
          <w:ilvl w:val="0"/>
          <w:numId w:val="5"/>
        </w:numPr>
        <w:rPr>
          <w:rFonts w:cs="Arial"/>
          <w:color w:val="auto"/>
        </w:rPr>
      </w:pPr>
      <w:r w:rsidRPr="001C76D4">
        <w:rPr>
          <w:rFonts w:cs="Arial"/>
          <w:color w:val="auto"/>
        </w:rPr>
        <w:t xml:space="preserve">Members of the public. </w:t>
      </w:r>
    </w:p>
    <w:p w:rsidR="000874F2" w:rsidRPr="001C76D4" w:rsidRDefault="000874F2" w:rsidP="00BE46E9">
      <w:pPr>
        <w:numPr>
          <w:ilvl w:val="0"/>
          <w:numId w:val="5"/>
        </w:numPr>
        <w:rPr>
          <w:rFonts w:cs="Arial"/>
          <w:color w:val="auto"/>
        </w:rPr>
      </w:pPr>
      <w:r w:rsidRPr="001C76D4">
        <w:rPr>
          <w:rFonts w:cs="Arial"/>
          <w:color w:val="auto"/>
        </w:rPr>
        <w:t xml:space="preserve">Business partners. </w:t>
      </w:r>
    </w:p>
    <w:p w:rsidR="000874F2" w:rsidRPr="001C76D4" w:rsidRDefault="00B4468E" w:rsidP="00BE46E9">
      <w:pPr>
        <w:numPr>
          <w:ilvl w:val="0"/>
          <w:numId w:val="5"/>
        </w:numPr>
        <w:rPr>
          <w:rFonts w:cs="Arial"/>
          <w:color w:val="auto"/>
        </w:rPr>
      </w:pPr>
      <w:r>
        <w:rPr>
          <w:rFonts w:cs="Arial"/>
          <w:color w:val="auto"/>
        </w:rPr>
        <w:t>L</w:t>
      </w:r>
      <w:r w:rsidR="000874F2" w:rsidRPr="001C76D4">
        <w:rPr>
          <w:rFonts w:cs="Arial"/>
          <w:color w:val="auto"/>
        </w:rPr>
        <w:t xml:space="preserve">ocal authorities or public bodies. </w:t>
      </w:r>
    </w:p>
    <w:p w:rsidR="007A53AB" w:rsidRPr="001C76D4" w:rsidRDefault="007A53AB" w:rsidP="000874F2">
      <w:pPr>
        <w:rPr>
          <w:rFonts w:cs="Arial"/>
          <w:color w:val="auto"/>
        </w:rPr>
      </w:pPr>
    </w:p>
    <w:p w:rsidR="007A53AB" w:rsidRPr="001C76D4" w:rsidRDefault="000874F2" w:rsidP="000874F2">
      <w:pPr>
        <w:rPr>
          <w:rFonts w:cs="Arial"/>
          <w:color w:val="auto"/>
        </w:rPr>
      </w:pPr>
      <w:r w:rsidRPr="001C76D4">
        <w:rPr>
          <w:rFonts w:cs="Arial"/>
          <w:color w:val="auto"/>
        </w:rPr>
        <w:t xml:space="preserve">We regard the lawful and correct treatment of personal data by </w:t>
      </w:r>
      <w:r w:rsidR="002B7CC9">
        <w:rPr>
          <w:rFonts w:cs="Arial"/>
          <w:color w:val="auto"/>
        </w:rPr>
        <w:t xml:space="preserve">the </w:t>
      </w:r>
      <w:r w:rsidR="00B4468E">
        <w:rPr>
          <w:rFonts w:cs="Arial"/>
          <w:color w:val="auto"/>
        </w:rPr>
        <w:t>school</w:t>
      </w:r>
      <w:r w:rsidR="002B7CC9">
        <w:rPr>
          <w:rFonts w:cs="Arial"/>
          <w:color w:val="auto"/>
        </w:rPr>
        <w:t xml:space="preserve"> </w:t>
      </w:r>
      <w:r w:rsidRPr="001C76D4">
        <w:rPr>
          <w:rFonts w:cs="Arial"/>
          <w:color w:val="auto"/>
        </w:rPr>
        <w:t xml:space="preserve">as very important </w:t>
      </w:r>
      <w:r w:rsidR="007A53AB" w:rsidRPr="001C76D4">
        <w:rPr>
          <w:rFonts w:cs="Arial"/>
          <w:color w:val="auto"/>
        </w:rPr>
        <w:t xml:space="preserve">to maintain the confidence of our stakeholders and to operate successfully.  </w:t>
      </w:r>
    </w:p>
    <w:p w:rsidR="000874F2" w:rsidRPr="001C76D4" w:rsidRDefault="000874F2" w:rsidP="000874F2">
      <w:pPr>
        <w:rPr>
          <w:rFonts w:cs="Arial"/>
          <w:color w:val="auto"/>
        </w:rPr>
      </w:pPr>
      <w:r w:rsidRPr="001C76D4">
        <w:rPr>
          <w:rFonts w:cs="Arial"/>
          <w:color w:val="auto"/>
        </w:rPr>
        <w:t xml:space="preserve"> </w:t>
      </w:r>
    </w:p>
    <w:p w:rsidR="000874F2" w:rsidRPr="001C76D4" w:rsidRDefault="000874F2" w:rsidP="000874F2">
      <w:pPr>
        <w:rPr>
          <w:rFonts w:cs="Arial"/>
          <w:color w:val="auto"/>
        </w:rPr>
      </w:pPr>
      <w:r w:rsidRPr="001C76D4">
        <w:rPr>
          <w:rFonts w:cs="Arial"/>
          <w:color w:val="auto"/>
        </w:rPr>
        <w:t xml:space="preserve">To this end, the </w:t>
      </w:r>
      <w:r w:rsidR="00B4468E">
        <w:rPr>
          <w:rFonts w:cs="Arial"/>
          <w:color w:val="auto"/>
        </w:rPr>
        <w:t>school</w:t>
      </w:r>
      <w:r w:rsidRPr="001C76D4">
        <w:rPr>
          <w:rFonts w:cs="Arial"/>
          <w:color w:val="auto"/>
        </w:rPr>
        <w:t xml:space="preserve"> will ensure compliance, in all its functions, wi</w:t>
      </w:r>
      <w:r w:rsidR="00B0239E">
        <w:rPr>
          <w:rFonts w:cs="Arial"/>
          <w:color w:val="auto"/>
        </w:rPr>
        <w:t>th the Data Protection Act (DPA) 1998, the General Data Protection Regulation (GDPR) and the new Data Protection Act (DPA) 2</w:t>
      </w:r>
      <w:r w:rsidR="004A6AC2">
        <w:rPr>
          <w:rFonts w:cs="Arial"/>
          <w:color w:val="auto"/>
        </w:rPr>
        <w:t>0</w:t>
      </w:r>
      <w:r w:rsidR="00B0239E">
        <w:rPr>
          <w:rFonts w:cs="Arial"/>
          <w:color w:val="auto"/>
        </w:rPr>
        <w:t>18,</w:t>
      </w:r>
      <w:r w:rsidRPr="001C76D4">
        <w:rPr>
          <w:rFonts w:cs="Arial"/>
          <w:color w:val="auto"/>
        </w:rPr>
        <w:t xml:space="preserve"> and </w:t>
      </w:r>
      <w:r w:rsidR="00B0239E">
        <w:rPr>
          <w:rFonts w:cs="Arial"/>
          <w:color w:val="auto"/>
        </w:rPr>
        <w:t xml:space="preserve">with </w:t>
      </w:r>
      <w:r w:rsidRPr="001C76D4">
        <w:rPr>
          <w:rFonts w:cs="Arial"/>
          <w:color w:val="auto"/>
        </w:rPr>
        <w:t>other relevant legislation.</w:t>
      </w:r>
    </w:p>
    <w:p w:rsidR="000874F2" w:rsidRPr="001C76D4" w:rsidRDefault="000874F2" w:rsidP="000874F2">
      <w:pPr>
        <w:rPr>
          <w:rFonts w:cs="Arial"/>
          <w:color w:val="auto"/>
        </w:rPr>
      </w:pPr>
      <w:r w:rsidRPr="001C76D4">
        <w:rPr>
          <w:rFonts w:cs="Arial"/>
          <w:color w:val="auto"/>
        </w:rPr>
        <w:t xml:space="preserve"> </w:t>
      </w:r>
    </w:p>
    <w:p w:rsidR="000874F2" w:rsidRPr="001C76D4" w:rsidRDefault="00094D8F" w:rsidP="000874F2">
      <w:pPr>
        <w:rPr>
          <w:rFonts w:cs="Arial"/>
          <w:b/>
          <w:color w:val="auto"/>
          <w:sz w:val="28"/>
          <w:szCs w:val="28"/>
        </w:rPr>
      </w:pPr>
      <w:r>
        <w:rPr>
          <w:rFonts w:cs="Arial"/>
          <w:b/>
          <w:color w:val="auto"/>
          <w:sz w:val="28"/>
          <w:szCs w:val="28"/>
        </w:rPr>
        <w:t>Data Protection</w:t>
      </w:r>
      <w:r w:rsidR="000874F2" w:rsidRPr="001C76D4">
        <w:rPr>
          <w:rFonts w:cs="Arial"/>
          <w:b/>
          <w:color w:val="auto"/>
          <w:sz w:val="28"/>
          <w:szCs w:val="28"/>
        </w:rPr>
        <w:t xml:space="preserve"> Principles</w:t>
      </w:r>
    </w:p>
    <w:p w:rsidR="000874F2" w:rsidRPr="001C76D4" w:rsidRDefault="000874F2" w:rsidP="000874F2">
      <w:pPr>
        <w:rPr>
          <w:rFonts w:cs="Arial"/>
          <w:color w:val="auto"/>
        </w:rPr>
      </w:pPr>
      <w:r w:rsidRPr="001C76D4">
        <w:rPr>
          <w:rFonts w:cs="Arial"/>
          <w:color w:val="auto"/>
        </w:rPr>
        <w:t xml:space="preserve"> </w:t>
      </w:r>
    </w:p>
    <w:p w:rsidR="000874F2" w:rsidRPr="001C76D4" w:rsidRDefault="000874F2" w:rsidP="000874F2">
      <w:pPr>
        <w:rPr>
          <w:rFonts w:cs="Arial"/>
          <w:color w:val="auto"/>
        </w:rPr>
      </w:pPr>
      <w:r w:rsidRPr="001C76D4">
        <w:rPr>
          <w:rFonts w:cs="Arial"/>
          <w:color w:val="auto"/>
        </w:rPr>
        <w:t xml:space="preserve">The Principles of </w:t>
      </w:r>
      <w:r w:rsidR="00B0239E">
        <w:rPr>
          <w:rFonts w:cs="Arial"/>
          <w:color w:val="auto"/>
        </w:rPr>
        <w:t>DPA and GDPR</w:t>
      </w:r>
      <w:r w:rsidRPr="001C76D4">
        <w:rPr>
          <w:rFonts w:cs="Arial"/>
          <w:color w:val="auto"/>
        </w:rPr>
        <w:t xml:space="preserve"> state that personal information must be:</w:t>
      </w:r>
    </w:p>
    <w:p w:rsidR="007A53AB" w:rsidRPr="001C76D4" w:rsidRDefault="007A53AB" w:rsidP="000874F2">
      <w:pPr>
        <w:rPr>
          <w:rFonts w:cs="Arial"/>
          <w:color w:val="auto"/>
        </w:rPr>
      </w:pPr>
    </w:p>
    <w:p w:rsidR="00B0239E" w:rsidRPr="00B0239E" w:rsidRDefault="00B0239E" w:rsidP="00BE46E9">
      <w:pPr>
        <w:pStyle w:val="ListParagraph"/>
        <w:numPr>
          <w:ilvl w:val="0"/>
          <w:numId w:val="11"/>
        </w:numPr>
        <w:spacing w:after="120"/>
        <w:rPr>
          <w:rFonts w:cs="Arial"/>
        </w:rPr>
      </w:pPr>
      <w:r w:rsidRPr="00B0239E">
        <w:rPr>
          <w:rFonts w:cs="Arial"/>
        </w:rPr>
        <w:t xml:space="preserve">Processed lawfully, fairly and in a transparent manner in relation to individuals; </w:t>
      </w:r>
      <w:r>
        <w:rPr>
          <w:rFonts w:cs="Arial"/>
        </w:rPr>
        <w:t>t</w:t>
      </w:r>
      <w:r w:rsidRPr="00B0239E">
        <w:rPr>
          <w:rFonts w:cs="Arial"/>
          <w:lang w:val="en"/>
        </w:rPr>
        <w:t>he lawful basis can be:</w:t>
      </w:r>
      <w:r w:rsidRPr="00B0239E">
        <w:rPr>
          <w:rFonts w:cs="Arial"/>
          <w:lang w:val="en"/>
        </w:rPr>
        <w:br/>
      </w:r>
    </w:p>
    <w:p w:rsidR="00B0239E" w:rsidRPr="009C56AF" w:rsidRDefault="00B0239E" w:rsidP="00BE46E9">
      <w:pPr>
        <w:pStyle w:val="ListParagraph"/>
        <w:numPr>
          <w:ilvl w:val="1"/>
          <w:numId w:val="12"/>
        </w:numPr>
        <w:spacing w:after="120"/>
        <w:rPr>
          <w:rFonts w:cs="Arial"/>
        </w:rPr>
      </w:pPr>
      <w:r w:rsidRPr="009C56AF">
        <w:rPr>
          <w:rFonts w:cs="Arial"/>
          <w:lang w:val="en"/>
        </w:rPr>
        <w:t>Consent of a data subject</w:t>
      </w:r>
      <w:r w:rsidRPr="009C56AF">
        <w:rPr>
          <w:rFonts w:cs="Arial"/>
          <w:lang w:val="en"/>
        </w:rPr>
        <w:br/>
      </w:r>
    </w:p>
    <w:p w:rsidR="00B0239E" w:rsidRPr="009C56AF" w:rsidRDefault="00B0239E" w:rsidP="00BE46E9">
      <w:pPr>
        <w:pStyle w:val="ListParagraph"/>
        <w:numPr>
          <w:ilvl w:val="1"/>
          <w:numId w:val="12"/>
        </w:numPr>
        <w:spacing w:after="120"/>
        <w:rPr>
          <w:rFonts w:cs="Arial"/>
        </w:rPr>
      </w:pPr>
      <w:r w:rsidRPr="009C56AF">
        <w:rPr>
          <w:rFonts w:cs="Arial"/>
          <w:lang w:val="en"/>
        </w:rPr>
        <w:t>Processing is necessary for the performance of a contract with the data subject</w:t>
      </w:r>
      <w:r w:rsidRPr="009C56AF">
        <w:rPr>
          <w:rFonts w:cs="Arial"/>
          <w:lang w:val="en"/>
        </w:rPr>
        <w:br/>
      </w:r>
    </w:p>
    <w:p w:rsidR="00B0239E" w:rsidRPr="001E3501" w:rsidRDefault="00B0239E" w:rsidP="00BE46E9">
      <w:pPr>
        <w:pStyle w:val="ListParagraph"/>
        <w:numPr>
          <w:ilvl w:val="1"/>
          <w:numId w:val="12"/>
        </w:numPr>
        <w:spacing w:after="120"/>
        <w:rPr>
          <w:rFonts w:cs="Arial"/>
        </w:rPr>
      </w:pPr>
      <w:r w:rsidRPr="001E3501">
        <w:rPr>
          <w:rFonts w:cs="Arial"/>
          <w:color w:val="auto"/>
        </w:rPr>
        <w:lastRenderedPageBreak/>
        <w:t xml:space="preserve">Processing is necessary for compliance with a legal obligation (e.g. The </w:t>
      </w:r>
      <w:r w:rsidR="001D3CE9" w:rsidRPr="001E3501">
        <w:rPr>
          <w:rFonts w:cs="Arial"/>
          <w:color w:val="auto"/>
        </w:rPr>
        <w:t xml:space="preserve">Education Act </w:t>
      </w:r>
      <w:r w:rsidR="00C36574" w:rsidRPr="001E3501">
        <w:rPr>
          <w:rFonts w:cs="Arial"/>
          <w:color w:val="auto"/>
        </w:rPr>
        <w:t>1996</w:t>
      </w:r>
      <w:r w:rsidR="001E3501" w:rsidRPr="001E3501">
        <w:rPr>
          <w:rFonts w:cs="Arial"/>
          <w:color w:val="auto"/>
        </w:rPr>
        <w:t>, School Standards and Framework Act 1998, Education Act 2002, Children and Families Act 2014</w:t>
      </w:r>
      <w:r w:rsidRPr="001E3501">
        <w:rPr>
          <w:rFonts w:cs="Arial"/>
          <w:color w:val="auto"/>
        </w:rPr>
        <w:t>)</w:t>
      </w:r>
      <w:r w:rsidRPr="001E3501">
        <w:rPr>
          <w:rFonts w:cs="Arial"/>
        </w:rPr>
        <w:br/>
      </w:r>
    </w:p>
    <w:p w:rsidR="00B0239E" w:rsidRPr="009C56AF" w:rsidRDefault="00B0239E" w:rsidP="00BE46E9">
      <w:pPr>
        <w:pStyle w:val="ListParagraph"/>
        <w:numPr>
          <w:ilvl w:val="1"/>
          <w:numId w:val="12"/>
        </w:numPr>
        <w:spacing w:after="120"/>
        <w:rPr>
          <w:rFonts w:cs="Arial"/>
        </w:rPr>
      </w:pPr>
      <w:r w:rsidRPr="009C56AF">
        <w:rPr>
          <w:rFonts w:cs="Arial"/>
        </w:rPr>
        <w:t>Processing is necessary to protect the vital interests of the data subject or another person</w:t>
      </w:r>
      <w:r>
        <w:rPr>
          <w:rFonts w:cs="Arial"/>
        </w:rPr>
        <w:t xml:space="preserve"> (e.g. life or death)</w:t>
      </w:r>
      <w:r w:rsidRPr="009C56AF">
        <w:rPr>
          <w:rFonts w:cs="Arial"/>
        </w:rPr>
        <w:br/>
      </w:r>
    </w:p>
    <w:p w:rsidR="00B0239E" w:rsidRPr="001E3501" w:rsidRDefault="00B0239E" w:rsidP="001E3501">
      <w:pPr>
        <w:pStyle w:val="ListParagraph"/>
        <w:numPr>
          <w:ilvl w:val="1"/>
          <w:numId w:val="12"/>
        </w:numPr>
        <w:spacing w:after="120"/>
        <w:rPr>
          <w:rFonts w:cs="Arial"/>
        </w:rPr>
      </w:pPr>
      <w:r w:rsidRPr="009C56AF">
        <w:rPr>
          <w:rFonts w:cs="Arial"/>
        </w:rPr>
        <w:t>Processing is necessary for the performance of a task carr</w:t>
      </w:r>
      <w:r w:rsidR="001E3501">
        <w:rPr>
          <w:rFonts w:cs="Arial"/>
        </w:rPr>
        <w:t xml:space="preserve">ied out in the public interest </w:t>
      </w:r>
      <w:r w:rsidRPr="001E3501">
        <w:rPr>
          <w:rStyle w:val="Strong"/>
          <w:rFonts w:cs="Arial"/>
        </w:rPr>
        <w:br/>
      </w:r>
    </w:p>
    <w:p w:rsidR="00B0239E" w:rsidRPr="00BE46E9" w:rsidRDefault="00B0239E" w:rsidP="00BE46E9">
      <w:pPr>
        <w:spacing w:after="120"/>
        <w:ind w:left="360"/>
        <w:rPr>
          <w:rFonts w:cs="Arial"/>
        </w:rPr>
      </w:pPr>
      <w:r w:rsidRPr="00BE46E9">
        <w:rPr>
          <w:rFonts w:cs="Arial"/>
        </w:rPr>
        <w:t>The lawful basis for sensitive personal data (racial, political, religious, trade union, genetic, health, sex life, criminal convictions or offences)</w:t>
      </w:r>
      <w:r w:rsidR="00BE46E9">
        <w:rPr>
          <w:rFonts w:cs="Arial"/>
        </w:rPr>
        <w:t xml:space="preserve"> is:</w:t>
      </w:r>
    </w:p>
    <w:p w:rsidR="00B0239E" w:rsidRPr="009C56AF" w:rsidRDefault="00B0239E" w:rsidP="00BE46E9">
      <w:pPr>
        <w:pStyle w:val="ListParagraph"/>
        <w:numPr>
          <w:ilvl w:val="1"/>
          <w:numId w:val="13"/>
        </w:numPr>
        <w:spacing w:after="120"/>
        <w:rPr>
          <w:rFonts w:cs="Arial"/>
        </w:rPr>
      </w:pPr>
      <w:r w:rsidRPr="009C56AF">
        <w:rPr>
          <w:rFonts w:cs="Arial"/>
        </w:rPr>
        <w:t>Explicit consent of the data subject</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cs="Arial"/>
        </w:rPr>
        <w:t>Processing is necessary for carrying out obligations under employment, social security or social protection law</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cs="Arial"/>
        </w:rPr>
        <w:t>Processing is necessary to protect the vital interests of a data subject or another individual where the data subject is physically or legally incapable of giving consent</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carried out by a not-for-profit body with a political, philosophical, religious or trade union aim provided the processing relates only to members or former members and provided there is no disclosure to a third party without consent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relates to personal data manifestly made public by the data subject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establishment, exercise or defence of legal claims or where courts are acting in their judicial capacity</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substantial public interest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purposes of preventative or occupational medicine, for assessing the working capacity of the employee, medical diagnosis, the provision of health or social care or treatment or management of health or social care systems and services</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public interest in the area of public health, such as protecting against serious cross-border threats to health or ensuring high standards of healthcare and of medicinal products or medical devices</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 xml:space="preserve">Processing is necessary for archiving purposes in the public interest, or scientific and historical research purposes or statistical purposes in </w:t>
      </w:r>
      <w:r w:rsidRPr="009C56AF">
        <w:rPr>
          <w:rFonts w:eastAsia="Times New Roman" w:cs="Arial"/>
          <w:lang w:eastAsia="en-GB"/>
        </w:rPr>
        <w:lastRenderedPageBreak/>
        <w:t>accordance with Article 89(1)</w:t>
      </w:r>
      <w:r w:rsidR="00BE46E9">
        <w:rPr>
          <w:rFonts w:eastAsia="Times New Roman" w:cs="Arial"/>
          <w:lang w:eastAsia="en-GB"/>
        </w:rPr>
        <w:br/>
      </w:r>
    </w:p>
    <w:p w:rsidR="00BE46E9" w:rsidRPr="00BE46E9" w:rsidRDefault="00B0239E" w:rsidP="00BE46E9">
      <w:pPr>
        <w:pStyle w:val="ListParagraph"/>
        <w:numPr>
          <w:ilvl w:val="0"/>
          <w:numId w:val="11"/>
        </w:numPr>
        <w:spacing w:after="120"/>
        <w:rPr>
          <w:rFonts w:cs="Arial"/>
        </w:rPr>
      </w:pPr>
      <w:r w:rsidRPr="00BE46E9">
        <w:rPr>
          <w:rFonts w:cs="Arial"/>
        </w:rPr>
        <w:t>Collected for specified, explicit and legitimate purposes and not further processed in a manner that is incompatible with those purposes</w:t>
      </w:r>
      <w:r w:rsid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Adequate, relevant and limited to what is necessary in relation to the purposes for which they are processed</w:t>
      </w:r>
      <w:r w:rsidRP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Accurate and, where necessary, kept up to date</w:t>
      </w:r>
      <w:r w:rsidRP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Kept in a form which permits identification of data subjects for no longer than is necessary for the purposes for which the personal data are processed</w:t>
      </w:r>
      <w:r w:rsidRPr="00BE46E9">
        <w:rPr>
          <w:rFonts w:cs="Arial"/>
        </w:rPr>
        <w:br/>
      </w:r>
    </w:p>
    <w:p w:rsidR="0013251B" w:rsidRDefault="00B0239E" w:rsidP="00BE46E9">
      <w:pPr>
        <w:pStyle w:val="ListParagraph"/>
        <w:numPr>
          <w:ilvl w:val="0"/>
          <w:numId w:val="11"/>
        </w:numPr>
        <w:spacing w:after="120"/>
        <w:rPr>
          <w:rFonts w:cs="Arial"/>
        </w:rPr>
      </w:pPr>
      <w:r w:rsidRPr="00BE46E9">
        <w:rPr>
          <w:rFonts w:cs="Arial"/>
        </w:rPr>
        <w:t>Processed in a manner that ensures appropriate security of the personal data against unauthorised processing, accidental loss, destruction or damage, using appropriate technical or organisational measures.</w:t>
      </w:r>
    </w:p>
    <w:p w:rsidR="00CB6100" w:rsidRDefault="00CB6100" w:rsidP="00CB6100">
      <w:pPr>
        <w:spacing w:after="120"/>
        <w:rPr>
          <w:rFonts w:cs="Arial"/>
        </w:rPr>
      </w:pPr>
    </w:p>
    <w:p w:rsidR="00CB6100" w:rsidRPr="00094D8F" w:rsidRDefault="00CB6100" w:rsidP="00CB6100">
      <w:pPr>
        <w:spacing w:after="120"/>
        <w:rPr>
          <w:rFonts w:cs="Arial"/>
          <w:b/>
        </w:rPr>
      </w:pPr>
      <w:r w:rsidRPr="00094D8F">
        <w:rPr>
          <w:rFonts w:cs="Arial"/>
          <w:b/>
        </w:rPr>
        <w:t xml:space="preserve">Compliance with the </w:t>
      </w:r>
      <w:r w:rsidR="00094D8F" w:rsidRPr="00094D8F">
        <w:rPr>
          <w:rFonts w:cs="Arial"/>
          <w:b/>
        </w:rPr>
        <w:t xml:space="preserve">Data Protection </w:t>
      </w:r>
      <w:r w:rsidRPr="00094D8F">
        <w:rPr>
          <w:rFonts w:cs="Arial"/>
          <w:b/>
        </w:rPr>
        <w:t>Principles</w:t>
      </w:r>
      <w:r w:rsidR="00094D8F" w:rsidRPr="00094D8F">
        <w:rPr>
          <w:rFonts w:cs="Arial"/>
          <w:b/>
        </w:rPr>
        <w:t xml:space="preserve"> and Data Protection Legislation</w:t>
      </w:r>
    </w:p>
    <w:p w:rsidR="00B0239E" w:rsidRDefault="00B0239E" w:rsidP="00B0239E">
      <w:pPr>
        <w:rPr>
          <w:rFonts w:cs="Arial"/>
        </w:rPr>
      </w:pPr>
    </w:p>
    <w:p w:rsidR="000874F2" w:rsidRDefault="000874F2" w:rsidP="000874F2">
      <w:pPr>
        <w:rPr>
          <w:rFonts w:cs="Arial"/>
          <w:color w:val="auto"/>
        </w:rPr>
      </w:pPr>
      <w:r w:rsidRPr="001C76D4">
        <w:rPr>
          <w:rFonts w:cs="Arial"/>
          <w:color w:val="auto"/>
        </w:rPr>
        <w:t xml:space="preserve">In order to comply with these principles </w:t>
      </w:r>
      <w:r w:rsidR="00040B29">
        <w:rPr>
          <w:rFonts w:cs="Arial"/>
          <w:color w:val="auto"/>
        </w:rPr>
        <w:t xml:space="preserve">and meet all data protection obligations as stipulated in data protection legislation, </w:t>
      </w:r>
      <w:r w:rsidRPr="001C76D4">
        <w:rPr>
          <w:rFonts w:cs="Arial"/>
          <w:color w:val="auto"/>
        </w:rPr>
        <w:t xml:space="preserve">the </w:t>
      </w:r>
      <w:r w:rsidR="001D3CE9">
        <w:rPr>
          <w:rFonts w:cs="Arial"/>
          <w:color w:val="auto"/>
        </w:rPr>
        <w:t>school</w:t>
      </w:r>
      <w:r w:rsidRPr="001C76D4">
        <w:rPr>
          <w:rFonts w:cs="Arial"/>
          <w:color w:val="auto"/>
        </w:rPr>
        <w:t xml:space="preserve"> will:</w:t>
      </w:r>
    </w:p>
    <w:p w:rsidR="001D3CE9" w:rsidRDefault="001D3CE9" w:rsidP="000874F2">
      <w:pPr>
        <w:rPr>
          <w:rFonts w:cs="Arial"/>
          <w:color w:val="auto"/>
        </w:rPr>
      </w:pPr>
    </w:p>
    <w:p w:rsidR="00783176" w:rsidRDefault="00783176" w:rsidP="001D3CE9">
      <w:pPr>
        <w:pStyle w:val="ListParagraph"/>
        <w:numPr>
          <w:ilvl w:val="0"/>
          <w:numId w:val="16"/>
        </w:numPr>
        <w:rPr>
          <w:rFonts w:cs="Arial"/>
          <w:color w:val="auto"/>
        </w:rPr>
      </w:pPr>
      <w:r>
        <w:rPr>
          <w:rFonts w:cs="Arial"/>
          <w:color w:val="auto"/>
        </w:rPr>
        <w:t>Raise awareness of dat</w:t>
      </w:r>
      <w:r w:rsidR="00587319">
        <w:rPr>
          <w:rFonts w:cs="Arial"/>
          <w:color w:val="auto"/>
        </w:rPr>
        <w:t>a protection across the school</w:t>
      </w:r>
      <w:r w:rsidR="00091C86">
        <w:rPr>
          <w:rFonts w:cs="Arial"/>
          <w:color w:val="auto"/>
        </w:rPr>
        <w:t>.</w:t>
      </w:r>
    </w:p>
    <w:p w:rsidR="005346E7" w:rsidRDefault="005346E7" w:rsidP="001D3CE9">
      <w:pPr>
        <w:pStyle w:val="ListParagraph"/>
        <w:numPr>
          <w:ilvl w:val="0"/>
          <w:numId w:val="16"/>
        </w:numPr>
        <w:rPr>
          <w:rFonts w:cs="Arial"/>
          <w:color w:val="auto"/>
        </w:rPr>
      </w:pPr>
      <w:r>
        <w:rPr>
          <w:rFonts w:cs="Arial"/>
          <w:color w:val="auto"/>
        </w:rPr>
        <w:t>Offer data protection training to all employees and gov</w:t>
      </w:r>
      <w:r w:rsidR="00587319">
        <w:rPr>
          <w:rFonts w:cs="Arial"/>
          <w:color w:val="auto"/>
        </w:rPr>
        <w:t>ernors</w:t>
      </w:r>
      <w:r w:rsidR="00091C86">
        <w:rPr>
          <w:rFonts w:cs="Arial"/>
          <w:color w:val="auto"/>
        </w:rPr>
        <w:t>.</w:t>
      </w:r>
    </w:p>
    <w:p w:rsidR="00C36574" w:rsidRDefault="00C36574" w:rsidP="001D3CE9">
      <w:pPr>
        <w:pStyle w:val="ListParagraph"/>
        <w:numPr>
          <w:ilvl w:val="0"/>
          <w:numId w:val="16"/>
        </w:numPr>
        <w:rPr>
          <w:rFonts w:cs="Arial"/>
          <w:color w:val="auto"/>
        </w:rPr>
      </w:pPr>
      <w:r>
        <w:rPr>
          <w:rFonts w:cs="Arial"/>
          <w:color w:val="auto"/>
        </w:rPr>
        <w:t>Create a data protection policy for the s</w:t>
      </w:r>
      <w:r w:rsidR="00587319">
        <w:rPr>
          <w:rFonts w:cs="Arial"/>
          <w:color w:val="auto"/>
        </w:rPr>
        <w:t>chool that is updated annually</w:t>
      </w:r>
      <w:r w:rsidR="00091C86">
        <w:rPr>
          <w:rFonts w:cs="Arial"/>
          <w:color w:val="auto"/>
        </w:rPr>
        <w:t>.</w:t>
      </w:r>
    </w:p>
    <w:p w:rsidR="00783176" w:rsidRDefault="001D3CE9" w:rsidP="001D3CE9">
      <w:pPr>
        <w:pStyle w:val="ListParagraph"/>
        <w:numPr>
          <w:ilvl w:val="0"/>
          <w:numId w:val="16"/>
        </w:numPr>
        <w:rPr>
          <w:rFonts w:cs="Arial"/>
          <w:color w:val="auto"/>
        </w:rPr>
      </w:pPr>
      <w:r w:rsidRPr="001D3CE9">
        <w:rPr>
          <w:rFonts w:cs="Arial"/>
          <w:color w:val="auto"/>
        </w:rPr>
        <w:t xml:space="preserve">Complete a personal data processing </w:t>
      </w:r>
      <w:r w:rsidR="002B57F3" w:rsidRPr="001D3CE9">
        <w:rPr>
          <w:rFonts w:cs="Arial"/>
          <w:color w:val="auto"/>
        </w:rPr>
        <w:t>audit, which</w:t>
      </w:r>
      <w:r w:rsidR="002B57F3">
        <w:rPr>
          <w:rFonts w:cs="Arial"/>
          <w:color w:val="auto"/>
        </w:rPr>
        <w:t xml:space="preserve"> list</w:t>
      </w:r>
      <w:r w:rsidR="00783176">
        <w:rPr>
          <w:rFonts w:cs="Arial"/>
          <w:color w:val="auto"/>
        </w:rPr>
        <w:t>s</w:t>
      </w:r>
      <w:r w:rsidR="002B57F3">
        <w:rPr>
          <w:rFonts w:cs="Arial"/>
          <w:color w:val="auto"/>
        </w:rPr>
        <w:t xml:space="preserve"> the</w:t>
      </w:r>
      <w:r w:rsidR="00783176">
        <w:rPr>
          <w:rFonts w:cs="Arial"/>
          <w:color w:val="auto"/>
        </w:rPr>
        <w:t xml:space="preserve"> following:</w:t>
      </w:r>
    </w:p>
    <w:p w:rsidR="00783176" w:rsidRDefault="00502B69" w:rsidP="00783176">
      <w:pPr>
        <w:pStyle w:val="ListParagraph"/>
        <w:numPr>
          <w:ilvl w:val="1"/>
          <w:numId w:val="16"/>
        </w:numPr>
        <w:rPr>
          <w:rFonts w:cs="Arial"/>
          <w:color w:val="auto"/>
        </w:rPr>
      </w:pPr>
      <w:r>
        <w:rPr>
          <w:rFonts w:cs="Arial"/>
          <w:color w:val="auto"/>
        </w:rPr>
        <w:t>Name of the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Purpose for processing</w:t>
      </w:r>
      <w:r w:rsidR="00502B69">
        <w:rPr>
          <w:rFonts w:cs="Arial"/>
          <w:color w:val="auto"/>
        </w:rPr>
        <w:t xml:space="preserve"> this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 xml:space="preserve">Who </w:t>
      </w:r>
      <w:r w:rsidR="00587319">
        <w:rPr>
          <w:rFonts w:cs="Arial"/>
          <w:color w:val="auto"/>
        </w:rPr>
        <w:t xml:space="preserve">the </w:t>
      </w:r>
      <w:r w:rsidR="00502B69">
        <w:rPr>
          <w:rFonts w:cs="Arial"/>
          <w:color w:val="auto"/>
        </w:rPr>
        <w:t>data set</w:t>
      </w:r>
      <w:r w:rsidR="00587319">
        <w:rPr>
          <w:rFonts w:cs="Arial"/>
          <w:color w:val="auto"/>
        </w:rPr>
        <w:t xml:space="preserve"> is </w:t>
      </w:r>
      <w:r>
        <w:rPr>
          <w:rFonts w:cs="Arial"/>
          <w:color w:val="auto"/>
        </w:rPr>
        <w:t>share</w:t>
      </w:r>
      <w:r w:rsidR="00587319">
        <w:rPr>
          <w:rFonts w:cs="Arial"/>
          <w:color w:val="auto"/>
        </w:rPr>
        <w:t>d</w:t>
      </w:r>
      <w:r>
        <w:rPr>
          <w:rFonts w:cs="Arial"/>
          <w:color w:val="auto"/>
        </w:rPr>
        <w:t xml:space="preserve"> with</w:t>
      </w:r>
      <w:r w:rsidR="00091C86">
        <w:rPr>
          <w:rFonts w:cs="Arial"/>
          <w:color w:val="auto"/>
        </w:rPr>
        <w:t>.</w:t>
      </w:r>
    </w:p>
    <w:p w:rsidR="00783176" w:rsidRDefault="00502B69" w:rsidP="00783176">
      <w:pPr>
        <w:pStyle w:val="ListParagraph"/>
        <w:numPr>
          <w:ilvl w:val="1"/>
          <w:numId w:val="16"/>
        </w:numPr>
        <w:rPr>
          <w:rFonts w:cs="Arial"/>
          <w:color w:val="auto"/>
        </w:rPr>
      </w:pPr>
      <w:r>
        <w:rPr>
          <w:rFonts w:cs="Arial"/>
          <w:color w:val="auto"/>
        </w:rPr>
        <w:t>Is the data transferred</w:t>
      </w:r>
      <w:r w:rsidR="00783176">
        <w:rPr>
          <w:rFonts w:cs="Arial"/>
          <w:color w:val="auto"/>
        </w:rPr>
        <w:t xml:space="preserve"> to another country</w:t>
      </w:r>
      <w:r w:rsidR="00091C86">
        <w:rPr>
          <w:rFonts w:cs="Arial"/>
          <w:color w:val="auto"/>
        </w:rPr>
        <w:t>.</w:t>
      </w:r>
    </w:p>
    <w:p w:rsidR="00783176" w:rsidRDefault="00502B69" w:rsidP="00783176">
      <w:pPr>
        <w:pStyle w:val="ListParagraph"/>
        <w:numPr>
          <w:ilvl w:val="1"/>
          <w:numId w:val="16"/>
        </w:numPr>
        <w:rPr>
          <w:rFonts w:cs="Arial"/>
          <w:color w:val="auto"/>
        </w:rPr>
      </w:pPr>
      <w:r>
        <w:rPr>
          <w:rFonts w:cs="Arial"/>
          <w:color w:val="auto"/>
        </w:rPr>
        <w:t>How long do you keep the personal data set (retention)</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The technical and organisational security measures</w:t>
      </w:r>
      <w:r w:rsidR="00502B69">
        <w:rPr>
          <w:rFonts w:cs="Arial"/>
          <w:color w:val="auto"/>
        </w:rPr>
        <w:t xml:space="preserve"> to protect the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The legal basis for processing</w:t>
      </w:r>
      <w:r w:rsidR="00502B69">
        <w:rPr>
          <w:rFonts w:cs="Arial"/>
          <w:color w:val="auto"/>
        </w:rPr>
        <w:t xml:space="preserve"> as described above (1)</w:t>
      </w:r>
      <w:r w:rsidR="00091C86">
        <w:rPr>
          <w:rFonts w:cs="Arial"/>
          <w:color w:val="auto"/>
        </w:rPr>
        <w:t>.</w:t>
      </w:r>
    </w:p>
    <w:p w:rsidR="002B57F3" w:rsidRDefault="00783176" w:rsidP="00783176">
      <w:pPr>
        <w:pStyle w:val="ListParagraph"/>
        <w:numPr>
          <w:ilvl w:val="1"/>
          <w:numId w:val="16"/>
        </w:numPr>
        <w:rPr>
          <w:rFonts w:cs="Arial"/>
          <w:color w:val="auto"/>
        </w:rPr>
      </w:pPr>
      <w:r>
        <w:rPr>
          <w:rFonts w:cs="Arial"/>
          <w:color w:val="auto"/>
        </w:rPr>
        <w:t xml:space="preserve">If consent is the legal basis for processing, </w:t>
      </w:r>
      <w:r w:rsidR="00502B69">
        <w:rPr>
          <w:rFonts w:cs="Arial"/>
          <w:color w:val="auto"/>
        </w:rPr>
        <w:t>details of the evidence of this consent</w:t>
      </w:r>
      <w:r w:rsidR="00091C86">
        <w:rPr>
          <w:rFonts w:cs="Arial"/>
          <w:color w:val="auto"/>
        </w:rPr>
        <w:t>.</w:t>
      </w:r>
    </w:p>
    <w:p w:rsidR="00783176" w:rsidRDefault="00783176" w:rsidP="001D3CE9">
      <w:pPr>
        <w:pStyle w:val="ListParagraph"/>
        <w:numPr>
          <w:ilvl w:val="0"/>
          <w:numId w:val="16"/>
        </w:numPr>
        <w:rPr>
          <w:rFonts w:cs="Arial"/>
          <w:color w:val="auto"/>
        </w:rPr>
      </w:pPr>
      <w:r>
        <w:rPr>
          <w:rFonts w:cs="Arial"/>
          <w:color w:val="auto"/>
        </w:rPr>
        <w:t xml:space="preserve">Put any risks </w:t>
      </w:r>
      <w:r w:rsidR="008F00D2">
        <w:rPr>
          <w:rFonts w:cs="Arial"/>
          <w:color w:val="auto"/>
        </w:rPr>
        <w:t xml:space="preserve">found from the </w:t>
      </w:r>
      <w:r>
        <w:rPr>
          <w:rFonts w:cs="Arial"/>
          <w:color w:val="auto"/>
        </w:rPr>
        <w:t xml:space="preserve">personal data processing audit </w:t>
      </w:r>
      <w:r w:rsidR="008F00D2">
        <w:rPr>
          <w:rFonts w:cs="Arial"/>
          <w:color w:val="auto"/>
        </w:rPr>
        <w:t xml:space="preserve">process </w:t>
      </w:r>
      <w:r>
        <w:rPr>
          <w:rFonts w:cs="Arial"/>
          <w:color w:val="auto"/>
        </w:rPr>
        <w:t>into a risk register</w:t>
      </w:r>
      <w:r w:rsidR="00091C86">
        <w:rPr>
          <w:rFonts w:cs="Arial"/>
          <w:color w:val="auto"/>
        </w:rPr>
        <w:t>.</w:t>
      </w:r>
    </w:p>
    <w:p w:rsidR="00E013AA" w:rsidRPr="00E013AA" w:rsidRDefault="00E013AA" w:rsidP="00E013AA">
      <w:pPr>
        <w:pStyle w:val="ListParagraph"/>
        <w:numPr>
          <w:ilvl w:val="0"/>
          <w:numId w:val="16"/>
        </w:numPr>
        <w:rPr>
          <w:rFonts w:cs="Arial"/>
          <w:color w:val="auto"/>
        </w:rPr>
      </w:pPr>
      <w:r w:rsidRPr="002A28FC">
        <w:rPr>
          <w:rFonts w:cs="Arial"/>
          <w:color w:val="auto"/>
          <w:lang w:val="en-US"/>
        </w:rPr>
        <w:t xml:space="preserve">Review the school’s </w:t>
      </w:r>
      <w:r>
        <w:rPr>
          <w:rFonts w:cs="Arial"/>
          <w:color w:val="auto"/>
          <w:lang w:val="en-US"/>
        </w:rPr>
        <w:t>c</w:t>
      </w:r>
      <w:r w:rsidRPr="002A28FC">
        <w:rPr>
          <w:rFonts w:cs="Arial"/>
          <w:color w:val="auto"/>
          <w:lang w:val="en-US"/>
        </w:rPr>
        <w:t xml:space="preserve">onsent </w:t>
      </w:r>
      <w:r>
        <w:rPr>
          <w:rFonts w:cs="Arial"/>
          <w:color w:val="auto"/>
          <w:lang w:val="en-US"/>
        </w:rPr>
        <w:t>f</w:t>
      </w:r>
      <w:r w:rsidRPr="002A28FC">
        <w:rPr>
          <w:rFonts w:cs="Arial"/>
          <w:color w:val="auto"/>
          <w:lang w:val="en-US"/>
        </w:rPr>
        <w:t>orms so they me</w:t>
      </w:r>
      <w:r>
        <w:rPr>
          <w:rFonts w:cs="Arial"/>
          <w:color w:val="auto"/>
          <w:lang w:val="en-US"/>
        </w:rPr>
        <w:t>et the higher standards of GDPR, create an audit trail showing evidence of consent</w:t>
      </w:r>
      <w:r w:rsidR="00091C86">
        <w:rPr>
          <w:rFonts w:cs="Arial"/>
          <w:color w:val="auto"/>
          <w:lang w:val="en-US"/>
        </w:rPr>
        <w:t>.</w:t>
      </w:r>
    </w:p>
    <w:p w:rsidR="00E013AA" w:rsidRPr="002A28FC" w:rsidRDefault="00E013AA" w:rsidP="00E013AA">
      <w:pPr>
        <w:pStyle w:val="ListParagraph"/>
        <w:numPr>
          <w:ilvl w:val="0"/>
          <w:numId w:val="16"/>
        </w:numPr>
        <w:rPr>
          <w:rFonts w:cs="Arial"/>
          <w:color w:val="auto"/>
        </w:rPr>
      </w:pPr>
      <w:r>
        <w:rPr>
          <w:rFonts w:cs="Arial"/>
          <w:lang w:val="en-US"/>
        </w:rPr>
        <w:t>Under 13’s can never themselves consent to the processing of their personal data in relation to online services, this rule is subject to certain exceptions such as counselling services.</w:t>
      </w:r>
    </w:p>
    <w:p w:rsidR="002B57F3" w:rsidRDefault="002B57F3" w:rsidP="001D3CE9">
      <w:pPr>
        <w:pStyle w:val="ListParagraph"/>
        <w:numPr>
          <w:ilvl w:val="0"/>
          <w:numId w:val="16"/>
        </w:numPr>
        <w:rPr>
          <w:rFonts w:cs="Arial"/>
          <w:color w:val="auto"/>
        </w:rPr>
      </w:pPr>
      <w:r>
        <w:rPr>
          <w:rFonts w:cs="Arial"/>
          <w:color w:val="auto"/>
        </w:rPr>
        <w:t>Register with</w:t>
      </w:r>
      <w:r w:rsidR="002A594F">
        <w:rPr>
          <w:rFonts w:cs="Arial"/>
          <w:color w:val="auto"/>
        </w:rPr>
        <w:t xml:space="preserve"> the Information Commissioners O</w:t>
      </w:r>
      <w:r w:rsidR="008F00D2">
        <w:rPr>
          <w:rFonts w:cs="Arial"/>
          <w:color w:val="auto"/>
        </w:rPr>
        <w:t>fficer as a data controller</w:t>
      </w:r>
      <w:r w:rsidR="00091C86">
        <w:rPr>
          <w:rFonts w:cs="Arial"/>
          <w:color w:val="auto"/>
        </w:rPr>
        <w:t>.</w:t>
      </w:r>
    </w:p>
    <w:p w:rsidR="005346E7" w:rsidRDefault="005346E7" w:rsidP="005346E7">
      <w:pPr>
        <w:numPr>
          <w:ilvl w:val="0"/>
          <w:numId w:val="16"/>
        </w:numPr>
        <w:spacing w:line="276" w:lineRule="auto"/>
        <w:rPr>
          <w:rFonts w:cs="Arial"/>
          <w:lang w:val="en"/>
        </w:rPr>
      </w:pPr>
      <w:r>
        <w:rPr>
          <w:rFonts w:cs="Arial"/>
          <w:lang w:val="en"/>
        </w:rPr>
        <w:t>Appoint a data protection officer who will monitor compliance with the GDPR</w:t>
      </w:r>
      <w:r w:rsidR="008F00D2">
        <w:rPr>
          <w:rFonts w:cs="Arial"/>
          <w:lang w:val="en"/>
        </w:rPr>
        <w:t xml:space="preserve"> and other data protection laws</w:t>
      </w:r>
      <w:r w:rsidR="00091C86">
        <w:rPr>
          <w:rFonts w:cs="Arial"/>
          <w:lang w:val="en"/>
        </w:rPr>
        <w:t>.</w:t>
      </w:r>
    </w:p>
    <w:p w:rsidR="00783176" w:rsidRPr="00783176" w:rsidRDefault="002B57F3" w:rsidP="005346E7">
      <w:pPr>
        <w:pStyle w:val="ListParagraph"/>
        <w:numPr>
          <w:ilvl w:val="0"/>
          <w:numId w:val="16"/>
        </w:numPr>
        <w:autoSpaceDE/>
        <w:autoSpaceDN/>
        <w:adjustRightInd/>
        <w:spacing w:before="100" w:beforeAutospacing="1" w:after="100" w:afterAutospacing="1"/>
        <w:rPr>
          <w:rFonts w:eastAsia="Times New Roman" w:cs="Arial"/>
          <w:lang w:val="en" w:eastAsia="en-GB"/>
        </w:rPr>
      </w:pPr>
      <w:r w:rsidRPr="005346E7">
        <w:rPr>
          <w:rFonts w:cs="Arial"/>
          <w:color w:val="auto"/>
        </w:rPr>
        <w:lastRenderedPageBreak/>
        <w:t>Create a privacy notice that w</w:t>
      </w:r>
      <w:r w:rsidR="005346E7">
        <w:rPr>
          <w:rFonts w:cs="Arial"/>
          <w:color w:val="auto"/>
        </w:rPr>
        <w:t>ill let</w:t>
      </w:r>
      <w:r w:rsidR="00783176" w:rsidRPr="00783176">
        <w:rPr>
          <w:rFonts w:eastAsia="Times New Roman" w:cs="Arial"/>
          <w:lang w:val="en" w:eastAsia="en-GB"/>
        </w:rPr>
        <w:t xml:space="preserve"> individuals know who </w:t>
      </w:r>
      <w:r w:rsidR="005346E7" w:rsidRPr="005346E7">
        <w:rPr>
          <w:rFonts w:eastAsia="Times New Roman" w:cs="Arial"/>
          <w:lang w:val="en" w:eastAsia="en-GB"/>
        </w:rPr>
        <w:t>we are, why we</w:t>
      </w:r>
      <w:r w:rsidR="00783176" w:rsidRPr="00783176">
        <w:rPr>
          <w:rFonts w:eastAsia="Times New Roman" w:cs="Arial"/>
          <w:lang w:val="en" w:eastAsia="en-GB"/>
        </w:rPr>
        <w:t xml:space="preserve"> are processing their data and </w:t>
      </w:r>
      <w:r w:rsidR="004028FB">
        <w:rPr>
          <w:rFonts w:eastAsia="Times New Roman" w:cs="Arial"/>
          <w:lang w:val="en" w:eastAsia="en-GB"/>
        </w:rPr>
        <w:t>if we share the</w:t>
      </w:r>
      <w:r w:rsidR="006175C6">
        <w:rPr>
          <w:rFonts w:eastAsia="Times New Roman" w:cs="Arial"/>
          <w:lang w:val="en" w:eastAsia="en-GB"/>
        </w:rPr>
        <w:t>ir</w:t>
      </w:r>
      <w:r w:rsidR="004028FB">
        <w:rPr>
          <w:rFonts w:eastAsia="Times New Roman" w:cs="Arial"/>
          <w:lang w:val="en" w:eastAsia="en-GB"/>
        </w:rPr>
        <w:t xml:space="preserve"> data</w:t>
      </w:r>
      <w:r w:rsidR="00091C86">
        <w:rPr>
          <w:rFonts w:eastAsia="Times New Roman" w:cs="Arial"/>
          <w:lang w:val="en" w:eastAsia="en-GB"/>
        </w:rPr>
        <w:t>.</w:t>
      </w:r>
    </w:p>
    <w:p w:rsidR="005346E7" w:rsidRDefault="002B57F3" w:rsidP="001D3CE9">
      <w:pPr>
        <w:pStyle w:val="ListParagraph"/>
        <w:numPr>
          <w:ilvl w:val="0"/>
          <w:numId w:val="16"/>
        </w:numPr>
        <w:rPr>
          <w:rFonts w:cs="Arial"/>
          <w:color w:val="auto"/>
        </w:rPr>
      </w:pPr>
      <w:r>
        <w:rPr>
          <w:rFonts w:cs="Arial"/>
          <w:color w:val="auto"/>
        </w:rPr>
        <w:t>Create a system to allow data subject</w:t>
      </w:r>
      <w:r w:rsidR="005346E7">
        <w:rPr>
          <w:rFonts w:cs="Arial"/>
          <w:color w:val="auto"/>
        </w:rPr>
        <w:t>s</w:t>
      </w:r>
      <w:r>
        <w:rPr>
          <w:rFonts w:cs="Arial"/>
          <w:color w:val="auto"/>
        </w:rPr>
        <w:t xml:space="preserve"> to exercise their rights</w:t>
      </w:r>
      <w:r w:rsidR="005346E7">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to be informed</w:t>
      </w:r>
      <w:r w:rsidR="006175C6">
        <w:rPr>
          <w:rFonts w:cs="Arial"/>
          <w:color w:val="auto"/>
        </w:rPr>
        <w:t xml:space="preserve"> via a privacy notice</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of access</w:t>
      </w:r>
      <w:r w:rsidR="006175C6">
        <w:rPr>
          <w:rFonts w:cs="Arial"/>
          <w:color w:val="auto"/>
        </w:rPr>
        <w:t xml:space="preserve"> via a subject access request within 1 month</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of rectification</w:t>
      </w:r>
      <w:r w:rsidR="006175C6">
        <w:rPr>
          <w:rFonts w:cs="Arial"/>
          <w:color w:val="auto"/>
        </w:rPr>
        <w:t xml:space="preserve"> to incorrect data within 1 month</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to erasure</w:t>
      </w:r>
      <w:r w:rsidR="006175C6">
        <w:rPr>
          <w:rFonts w:cs="Arial"/>
          <w:color w:val="auto"/>
        </w:rPr>
        <w:t xml:space="preserve"> unless there is a legal reason for processing their data</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 xml:space="preserve">Right to restrict processing </w:t>
      </w:r>
      <w:r w:rsidR="006175C6">
        <w:rPr>
          <w:rFonts w:cs="Arial"/>
          <w:color w:val="auto"/>
        </w:rPr>
        <w:t>to the bare minimum</w:t>
      </w:r>
      <w:r w:rsidR="00091C86">
        <w:rPr>
          <w:rFonts w:cs="Arial"/>
          <w:color w:val="auto"/>
        </w:rPr>
        <w:t>.</w:t>
      </w:r>
    </w:p>
    <w:p w:rsidR="005346E7" w:rsidRPr="005346E7" w:rsidRDefault="005346E7" w:rsidP="005346E7">
      <w:pPr>
        <w:pStyle w:val="ListParagraph"/>
        <w:numPr>
          <w:ilvl w:val="1"/>
          <w:numId w:val="16"/>
        </w:numPr>
        <w:autoSpaceDE/>
        <w:autoSpaceDN/>
        <w:adjustRightInd/>
        <w:rPr>
          <w:rFonts w:eastAsia="Times New Roman" w:cs="Arial"/>
          <w:lang w:val="en" w:eastAsia="en-GB"/>
        </w:rPr>
      </w:pPr>
      <w:r w:rsidRPr="005346E7">
        <w:rPr>
          <w:rFonts w:cs="Arial"/>
          <w:color w:val="auto"/>
        </w:rPr>
        <w:t>Right to data portability</w:t>
      </w:r>
      <w:r w:rsidR="00371323">
        <w:rPr>
          <w:rFonts w:cs="Arial"/>
          <w:color w:val="auto"/>
        </w:rPr>
        <w:t xml:space="preserve"> to receive their data in the format they request</w:t>
      </w:r>
      <w:r w:rsidR="00091C86">
        <w:rPr>
          <w:rFonts w:cs="Arial"/>
          <w:color w:val="auto"/>
        </w:rPr>
        <w:t>.</w:t>
      </w:r>
    </w:p>
    <w:p w:rsidR="005346E7" w:rsidRPr="005346E7" w:rsidRDefault="005346E7" w:rsidP="005346E7">
      <w:pPr>
        <w:pStyle w:val="ListParagraph"/>
        <w:numPr>
          <w:ilvl w:val="1"/>
          <w:numId w:val="16"/>
        </w:numPr>
        <w:autoSpaceDE/>
        <w:autoSpaceDN/>
        <w:adjustRightInd/>
        <w:rPr>
          <w:rFonts w:eastAsia="Times New Roman" w:cs="Arial"/>
          <w:lang w:val="en" w:eastAsia="en-GB"/>
        </w:rPr>
      </w:pPr>
      <w:r>
        <w:rPr>
          <w:rFonts w:eastAsia="Times New Roman" w:cs="Arial"/>
          <w:lang w:val="en" w:eastAsia="en-GB"/>
        </w:rPr>
        <w:t>R</w:t>
      </w:r>
      <w:r w:rsidRPr="005346E7">
        <w:rPr>
          <w:rFonts w:eastAsia="Times New Roman" w:cs="Arial"/>
          <w:lang w:val="en" w:eastAsia="en-GB"/>
        </w:rPr>
        <w:t>ight to object</w:t>
      </w:r>
      <w:r>
        <w:rPr>
          <w:rFonts w:eastAsia="Times New Roman" w:cs="Arial"/>
          <w:lang w:val="en" w:eastAsia="en-GB"/>
        </w:rPr>
        <w:t xml:space="preserve"> to personal </w:t>
      </w:r>
      <w:r w:rsidRPr="005346E7">
        <w:rPr>
          <w:rFonts w:eastAsia="Times New Roman" w:cs="Arial"/>
          <w:lang w:val="en" w:eastAsia="en-GB"/>
        </w:rPr>
        <w:t>data being used for profiling, direct marketing or research purposes</w:t>
      </w:r>
      <w:r w:rsidR="00091C86">
        <w:rPr>
          <w:rFonts w:eastAsia="Times New Roman" w:cs="Arial"/>
          <w:lang w:val="en" w:eastAsia="en-GB"/>
        </w:rPr>
        <w:t>.</w:t>
      </w:r>
    </w:p>
    <w:p w:rsidR="002B57F3" w:rsidRDefault="005346E7" w:rsidP="005346E7">
      <w:pPr>
        <w:pStyle w:val="ListParagraph"/>
        <w:numPr>
          <w:ilvl w:val="1"/>
          <w:numId w:val="16"/>
        </w:numPr>
        <w:rPr>
          <w:rFonts w:cs="Arial"/>
          <w:color w:val="auto"/>
        </w:rPr>
      </w:pPr>
      <w:r w:rsidRPr="000C2717">
        <w:rPr>
          <w:rFonts w:eastAsia="Times New Roman" w:cs="Arial"/>
          <w:lang w:val="en" w:eastAsia="en-GB"/>
        </w:rPr>
        <w:t>Rights in relation to automated decision making and profiling</w:t>
      </w:r>
      <w:r w:rsidR="00091C86">
        <w:rPr>
          <w:rFonts w:eastAsia="Times New Roman" w:cs="Arial"/>
          <w:lang w:val="en" w:eastAsia="en-GB"/>
        </w:rPr>
        <w:t>.</w:t>
      </w:r>
    </w:p>
    <w:p w:rsidR="002B57F3" w:rsidRDefault="002B57F3" w:rsidP="00B4621A">
      <w:pPr>
        <w:pStyle w:val="ListParagraph"/>
        <w:numPr>
          <w:ilvl w:val="0"/>
          <w:numId w:val="16"/>
        </w:numPr>
        <w:rPr>
          <w:rFonts w:cs="Arial"/>
          <w:color w:val="auto"/>
        </w:rPr>
      </w:pPr>
      <w:r>
        <w:rPr>
          <w:rFonts w:cs="Arial"/>
          <w:color w:val="auto"/>
        </w:rPr>
        <w:t>Amend any business contract</w:t>
      </w:r>
      <w:r w:rsidR="005346E7">
        <w:rPr>
          <w:rFonts w:cs="Arial"/>
          <w:color w:val="auto"/>
        </w:rPr>
        <w:t>s</w:t>
      </w:r>
      <w:r>
        <w:rPr>
          <w:rFonts w:cs="Arial"/>
          <w:color w:val="auto"/>
        </w:rPr>
        <w:t xml:space="preserve"> with suppliers to ensure that they will conform to </w:t>
      </w:r>
      <w:r w:rsidR="005346E7">
        <w:rPr>
          <w:rFonts w:cs="Arial"/>
          <w:color w:val="auto"/>
        </w:rPr>
        <w:t>new data protection legislation</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Implement technical and organisational contro</w:t>
      </w:r>
      <w:r w:rsidR="00A315E2">
        <w:rPr>
          <w:rFonts w:cs="Arial"/>
          <w:color w:val="auto"/>
        </w:rPr>
        <w:t>ls to keep personal data secure</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Use Privacy Impact Assessment</w:t>
      </w:r>
      <w:r w:rsidR="005346E7">
        <w:rPr>
          <w:rFonts w:cs="Arial"/>
          <w:color w:val="auto"/>
        </w:rPr>
        <w:t>s</w:t>
      </w:r>
      <w:r>
        <w:rPr>
          <w:rFonts w:cs="Arial"/>
          <w:color w:val="auto"/>
        </w:rPr>
        <w:t xml:space="preserve"> to assess the privacy aspects of any projects or systems proce</w:t>
      </w:r>
      <w:r w:rsidR="009804E8">
        <w:rPr>
          <w:rFonts w:cs="Arial"/>
          <w:color w:val="auto"/>
        </w:rPr>
        <w:t>ssing personal data</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Ensure an adequate level of protection for any personal data processed by others on behalf of the school that is</w:t>
      </w:r>
      <w:r w:rsidR="00783176">
        <w:rPr>
          <w:rFonts w:cs="Arial"/>
          <w:color w:val="auto"/>
        </w:rPr>
        <w:t xml:space="preserve"> </w:t>
      </w:r>
      <w:r>
        <w:rPr>
          <w:rFonts w:cs="Arial"/>
          <w:color w:val="auto"/>
        </w:rPr>
        <w:t xml:space="preserve">transferred outside the European </w:t>
      </w:r>
      <w:r w:rsidR="009804E8">
        <w:rPr>
          <w:rFonts w:cs="Arial"/>
          <w:color w:val="auto"/>
        </w:rPr>
        <w:t>Economic Area</w:t>
      </w:r>
      <w:r w:rsidR="00091C86">
        <w:rPr>
          <w:rFonts w:cs="Arial"/>
          <w:color w:val="auto"/>
        </w:rPr>
        <w:t>.</w:t>
      </w:r>
    </w:p>
    <w:p w:rsidR="00C36574" w:rsidRDefault="005346E7" w:rsidP="00B4621A">
      <w:pPr>
        <w:numPr>
          <w:ilvl w:val="0"/>
          <w:numId w:val="16"/>
        </w:numPr>
        <w:rPr>
          <w:rFonts w:cs="Arial"/>
          <w:lang w:val="en"/>
        </w:rPr>
      </w:pPr>
      <w:r>
        <w:rPr>
          <w:rFonts w:cs="Arial"/>
          <w:lang w:val="en"/>
        </w:rPr>
        <w:t>Investigate all information security breaches</w:t>
      </w:r>
      <w:r w:rsidR="0044583A">
        <w:rPr>
          <w:rFonts w:cs="Arial"/>
          <w:lang w:val="en"/>
        </w:rPr>
        <w:t>,</w:t>
      </w:r>
      <w:r>
        <w:rPr>
          <w:rFonts w:cs="Arial"/>
          <w:lang w:val="en"/>
        </w:rPr>
        <w:t xml:space="preserve"> and if reportable, report to the Information Commi</w:t>
      </w:r>
      <w:r w:rsidR="009804E8">
        <w:rPr>
          <w:rFonts w:cs="Arial"/>
          <w:lang w:val="en"/>
        </w:rPr>
        <w:t>ssioners Office within 72 hours</w:t>
      </w:r>
      <w:r w:rsidR="00091C86">
        <w:rPr>
          <w:rFonts w:cs="Arial"/>
          <w:lang w:val="en"/>
        </w:rPr>
        <w:t>.</w:t>
      </w:r>
    </w:p>
    <w:p w:rsidR="00C36574" w:rsidRDefault="006E0F3B" w:rsidP="00B4621A">
      <w:pPr>
        <w:numPr>
          <w:ilvl w:val="0"/>
          <w:numId w:val="18"/>
        </w:numPr>
        <w:rPr>
          <w:rFonts w:cs="Arial"/>
          <w:lang w:val="en"/>
        </w:rPr>
      </w:pPr>
      <w:r w:rsidRPr="00C36574">
        <w:rPr>
          <w:rFonts w:cs="Arial"/>
          <w:lang w:val="en"/>
        </w:rPr>
        <w:t>Undertake data quality checks to ensure personal data is accurate and up to date.</w:t>
      </w:r>
    </w:p>
    <w:p w:rsidR="0027414F" w:rsidRPr="00C36574" w:rsidRDefault="0027414F" w:rsidP="00B4621A">
      <w:pPr>
        <w:numPr>
          <w:ilvl w:val="0"/>
          <w:numId w:val="18"/>
        </w:numPr>
        <w:rPr>
          <w:rFonts w:cs="Arial"/>
          <w:lang w:val="en"/>
        </w:rPr>
      </w:pPr>
      <w:r w:rsidRPr="00C36574">
        <w:rPr>
          <w:rFonts w:cs="Arial"/>
          <w:lang w:val="en"/>
        </w:rPr>
        <w:t>Demonstrate our compliance in an accountable manner through audits, spot checks, accreditation</w:t>
      </w:r>
      <w:r w:rsidR="002918AB" w:rsidRPr="00C36574">
        <w:rPr>
          <w:rFonts w:cs="Arial"/>
          <w:lang w:val="en"/>
        </w:rPr>
        <w:t>s</w:t>
      </w:r>
      <w:r w:rsidRPr="00C36574">
        <w:rPr>
          <w:rFonts w:cs="Arial"/>
          <w:lang w:val="en"/>
        </w:rPr>
        <w:t xml:space="preserve"> and performance checks</w:t>
      </w:r>
      <w:r w:rsidR="00091C86">
        <w:rPr>
          <w:rFonts w:cs="Arial"/>
          <w:lang w:val="en"/>
        </w:rPr>
        <w:t>.</w:t>
      </w:r>
    </w:p>
    <w:p w:rsidR="0027414F" w:rsidRDefault="0027414F" w:rsidP="00C36574">
      <w:pPr>
        <w:numPr>
          <w:ilvl w:val="0"/>
          <w:numId w:val="18"/>
        </w:numPr>
        <w:spacing w:line="276" w:lineRule="auto"/>
        <w:rPr>
          <w:rFonts w:cs="Arial"/>
          <w:lang w:val="en"/>
        </w:rPr>
      </w:pPr>
      <w:r>
        <w:rPr>
          <w:rFonts w:cs="Arial"/>
          <w:lang w:val="en"/>
        </w:rPr>
        <w:t xml:space="preserve">Support the </w:t>
      </w:r>
      <w:proofErr w:type="spellStart"/>
      <w:r>
        <w:rPr>
          <w:rFonts w:cs="Arial"/>
          <w:lang w:val="en"/>
        </w:rPr>
        <w:t>pseudonymisation</w:t>
      </w:r>
      <w:proofErr w:type="spellEnd"/>
      <w:r>
        <w:rPr>
          <w:rFonts w:cs="Arial"/>
          <w:lang w:val="en"/>
        </w:rPr>
        <w:t xml:space="preserve"> and encryption of personal data</w:t>
      </w:r>
      <w:r w:rsidR="00091C86">
        <w:rPr>
          <w:rFonts w:cs="Arial"/>
          <w:lang w:val="en"/>
        </w:rPr>
        <w:t>.</w:t>
      </w:r>
    </w:p>
    <w:p w:rsidR="000B5DE6" w:rsidRDefault="000B5DE6" w:rsidP="000B5DE6">
      <w:pPr>
        <w:spacing w:line="276" w:lineRule="auto"/>
        <w:rPr>
          <w:rFonts w:cs="Arial"/>
          <w:lang w:val="en"/>
        </w:rPr>
      </w:pPr>
    </w:p>
    <w:p w:rsidR="000874F2" w:rsidRPr="000C2717" w:rsidRDefault="000874F2" w:rsidP="000874F2">
      <w:pPr>
        <w:rPr>
          <w:rFonts w:cs="Arial"/>
          <w:b/>
          <w:color w:val="auto"/>
          <w:sz w:val="28"/>
          <w:szCs w:val="28"/>
        </w:rPr>
      </w:pPr>
      <w:r w:rsidRPr="001C76D4">
        <w:rPr>
          <w:rFonts w:cs="Arial"/>
          <w:b/>
          <w:color w:val="auto"/>
          <w:sz w:val="28"/>
          <w:szCs w:val="28"/>
        </w:rPr>
        <w:t>Rights of the Individual</w:t>
      </w:r>
    </w:p>
    <w:p w:rsidR="000C2717" w:rsidRPr="000C2717" w:rsidRDefault="000C2717" w:rsidP="000C2717">
      <w:pPr>
        <w:autoSpaceDE/>
        <w:autoSpaceDN/>
        <w:adjustRightInd/>
        <w:spacing w:before="240" w:after="240"/>
        <w:rPr>
          <w:rFonts w:eastAsia="Times New Roman" w:cs="Arial"/>
          <w:lang w:val="en" w:eastAsia="en-GB"/>
        </w:rPr>
      </w:pPr>
      <w:r w:rsidRPr="000C2717">
        <w:rPr>
          <w:rFonts w:eastAsia="Times New Roman" w:cs="Arial"/>
          <w:lang w:val="en" w:eastAsia="en-GB"/>
        </w:rPr>
        <w:t xml:space="preserve">The list of rights that a </w:t>
      </w:r>
      <w:r>
        <w:rPr>
          <w:rFonts w:eastAsia="Times New Roman" w:cs="Arial"/>
          <w:lang w:val="en" w:eastAsia="en-GB"/>
        </w:rPr>
        <w:t>d</w:t>
      </w:r>
      <w:r w:rsidRPr="000C2717">
        <w:rPr>
          <w:rFonts w:eastAsia="Times New Roman" w:cs="Arial"/>
          <w:lang w:val="en" w:eastAsia="en-GB"/>
        </w:rPr>
        <w:t xml:space="preserve">ata </w:t>
      </w:r>
      <w:r>
        <w:rPr>
          <w:rFonts w:eastAsia="Times New Roman" w:cs="Arial"/>
          <w:lang w:val="en" w:eastAsia="en-GB"/>
        </w:rPr>
        <w:t>s</w:t>
      </w:r>
      <w:r w:rsidRPr="000C2717">
        <w:rPr>
          <w:rFonts w:eastAsia="Times New Roman" w:cs="Arial"/>
          <w:lang w:val="en" w:eastAsia="en-GB"/>
        </w:rPr>
        <w:t xml:space="preserve">ubject (person who the data is about) can exercise has been widened by Section 2 of the </w:t>
      </w:r>
      <w:r>
        <w:rPr>
          <w:rFonts w:eastAsia="Times New Roman" w:cs="Arial"/>
          <w:lang w:val="en" w:eastAsia="en-GB"/>
        </w:rPr>
        <w:t>GDPR:</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be informed</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privacy notices.</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access</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s</w:t>
      </w:r>
      <w:r w:rsidRPr="000C2717">
        <w:rPr>
          <w:rFonts w:eastAsia="Times New Roman" w:cs="Arial"/>
          <w:lang w:val="en" w:eastAsia="en-GB"/>
        </w:rPr>
        <w:t xml:space="preserve">ubject </w:t>
      </w:r>
      <w:r>
        <w:rPr>
          <w:rFonts w:eastAsia="Times New Roman" w:cs="Arial"/>
          <w:lang w:val="en" w:eastAsia="en-GB"/>
        </w:rPr>
        <w:t>a</w:t>
      </w:r>
      <w:r w:rsidRPr="000C2717">
        <w:rPr>
          <w:rFonts w:eastAsia="Times New Roman" w:cs="Arial"/>
          <w:lang w:val="en" w:eastAsia="en-GB"/>
        </w:rPr>
        <w:t xml:space="preserve">ccess </w:t>
      </w:r>
      <w:r>
        <w:rPr>
          <w:rFonts w:eastAsia="Times New Roman" w:cs="Arial"/>
          <w:lang w:val="en" w:eastAsia="en-GB"/>
        </w:rPr>
        <w:t>r</w:t>
      </w:r>
      <w:r w:rsidRPr="000C2717">
        <w:rPr>
          <w:rFonts w:eastAsia="Times New Roman" w:cs="Arial"/>
          <w:lang w:val="en" w:eastAsia="en-GB"/>
        </w:rPr>
        <w:t>equests (SARS), the timescale for response has been reduced from 40 calendar days to one calendar month. SARs must be free of charge, charges can only be made for further copies or where requests for information are unfound</w:t>
      </w:r>
      <w:r>
        <w:rPr>
          <w:rFonts w:eastAsia="Times New Roman" w:cs="Arial"/>
          <w:lang w:val="en" w:eastAsia="en-GB"/>
        </w:rPr>
        <w:t>ed or excessive.</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rectification</w:t>
      </w:r>
      <w:r w:rsidR="001A7B9D">
        <w:rPr>
          <w:rFonts w:eastAsia="Times New Roman" w:cs="Arial"/>
          <w:lang w:val="en" w:eastAsia="en-GB"/>
        </w:rPr>
        <w:t>;</w:t>
      </w:r>
      <w:r>
        <w:rPr>
          <w:rFonts w:eastAsia="Times New Roman" w:cs="Arial"/>
          <w:lang w:val="en" w:eastAsia="en-GB"/>
        </w:rPr>
        <w:t xml:space="preserve"> i</w:t>
      </w:r>
      <w:r w:rsidRPr="000C2717">
        <w:rPr>
          <w:rFonts w:eastAsia="Times New Roman" w:cs="Arial"/>
          <w:lang w:val="en" w:eastAsia="en-GB"/>
        </w:rPr>
        <w:t>naccurate or incomplete data mus</w:t>
      </w:r>
      <w:r w:rsidR="00DE32AC">
        <w:rPr>
          <w:rFonts w:eastAsia="Times New Roman" w:cs="Arial"/>
          <w:lang w:val="en" w:eastAsia="en-GB"/>
        </w:rPr>
        <w:t>t be rectified within one month.</w:t>
      </w:r>
    </w:p>
    <w:p w:rsidR="000C2717" w:rsidRPr="000C2717" w:rsidRDefault="00DE32AC" w:rsidP="000C2717">
      <w:pPr>
        <w:numPr>
          <w:ilvl w:val="0"/>
          <w:numId w:val="15"/>
        </w:numPr>
        <w:autoSpaceDE/>
        <w:autoSpaceDN/>
        <w:adjustRightInd/>
        <w:rPr>
          <w:rFonts w:eastAsia="Times New Roman" w:cs="Arial"/>
          <w:lang w:val="en" w:eastAsia="en-GB"/>
        </w:rPr>
      </w:pPr>
      <w:r>
        <w:rPr>
          <w:rFonts w:eastAsia="Times New Roman" w:cs="Arial"/>
          <w:lang w:val="en" w:eastAsia="en-GB"/>
        </w:rPr>
        <w:t>The right to erasure</w:t>
      </w:r>
      <w:r w:rsidR="001A7B9D">
        <w:rPr>
          <w:rFonts w:eastAsia="Times New Roman" w:cs="Arial"/>
          <w:lang w:val="en" w:eastAsia="en-GB"/>
        </w:rPr>
        <w:t>;</w:t>
      </w:r>
      <w:r>
        <w:rPr>
          <w:rFonts w:eastAsia="Times New Roman" w:cs="Arial"/>
          <w:lang w:val="en" w:eastAsia="en-GB"/>
        </w:rPr>
        <w:t xml:space="preserve"> i</w:t>
      </w:r>
      <w:r w:rsidR="000C2717" w:rsidRPr="000C2717">
        <w:rPr>
          <w:rFonts w:eastAsia="Times New Roman" w:cs="Arial"/>
          <w:lang w:val="en" w:eastAsia="en-GB"/>
        </w:rPr>
        <w:t>ndividuals have a right to have their personal data erased and to prevent processing unless we h</w:t>
      </w:r>
      <w:r>
        <w:rPr>
          <w:rFonts w:eastAsia="Times New Roman" w:cs="Arial"/>
          <w:lang w:val="en" w:eastAsia="en-GB"/>
        </w:rPr>
        <w:t>ave a legal obligation to do so.</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restrict processing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individuals have the right to suppress processing. We can retain just enough information about the individual to ensure that the res</w:t>
      </w:r>
      <w:r w:rsidR="00DE32AC">
        <w:rPr>
          <w:rFonts w:eastAsia="Times New Roman" w:cs="Arial"/>
          <w:lang w:val="en" w:eastAsia="en-GB"/>
        </w:rPr>
        <w:t>triction is respected in future.</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data portability</w:t>
      </w:r>
      <w:r w:rsidR="001A7B9D">
        <w:rPr>
          <w:rFonts w:eastAsia="Times New Roman" w:cs="Arial"/>
          <w:lang w:val="en" w:eastAsia="en-GB"/>
        </w:rPr>
        <w:t>;</w:t>
      </w:r>
      <w:r w:rsidR="00DE32AC">
        <w:rPr>
          <w:rFonts w:eastAsia="Times New Roman" w:cs="Arial"/>
          <w:lang w:val="en" w:eastAsia="en-GB"/>
        </w:rPr>
        <w:t xml:space="preserve"> w</w:t>
      </w:r>
      <w:r w:rsidRPr="000C2717">
        <w:rPr>
          <w:rFonts w:eastAsia="Times New Roman" w:cs="Arial"/>
          <w:lang w:val="en" w:eastAsia="en-GB"/>
        </w:rPr>
        <w:t>e need to provide individuals with their personal data in a structured, commonly used, m</w:t>
      </w:r>
      <w:r w:rsidR="00DE32AC">
        <w:rPr>
          <w:rFonts w:eastAsia="Times New Roman" w:cs="Arial"/>
          <w:lang w:val="en" w:eastAsia="en-GB"/>
        </w:rPr>
        <w:t>achine readable form when asked.</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lastRenderedPageBreak/>
        <w:t>The right to object</w:t>
      </w:r>
      <w:r w:rsidR="001A7B9D">
        <w:rPr>
          <w:rFonts w:eastAsia="Times New Roman" w:cs="Arial"/>
          <w:lang w:val="en" w:eastAsia="en-GB"/>
        </w:rPr>
        <w:t>;</w:t>
      </w:r>
      <w:r w:rsidR="00DE32AC">
        <w:rPr>
          <w:rFonts w:eastAsia="Times New Roman" w:cs="Arial"/>
          <w:lang w:val="en" w:eastAsia="en-GB"/>
        </w:rPr>
        <w:t xml:space="preserve"> i</w:t>
      </w:r>
      <w:r w:rsidRPr="000C2717">
        <w:rPr>
          <w:rFonts w:eastAsia="Times New Roman" w:cs="Arial"/>
          <w:lang w:val="en" w:eastAsia="en-GB"/>
        </w:rPr>
        <w:t>ndividuals can object to their personal data being used for profiling, direct marketing or research purposes</w:t>
      </w:r>
      <w:r w:rsidR="00DE32AC">
        <w:rPr>
          <w:rFonts w:eastAsia="Times New Roman" w:cs="Arial"/>
          <w:lang w:val="en" w:eastAsia="en-GB"/>
        </w:rPr>
        <w:t>.</w:t>
      </w:r>
      <w:r w:rsidRPr="000C2717">
        <w:rPr>
          <w:rFonts w:eastAsia="Times New Roman" w:cs="Arial"/>
          <w:lang w:val="en" w:eastAsia="en-GB"/>
        </w:rPr>
        <w:t xml:space="preserve"> </w:t>
      </w:r>
    </w:p>
    <w:p w:rsid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Rights in relation to automated decision making and profiling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GDPR provides safeguards for individuals against the risk that a potentially damaging decision is taken without human intervention</w:t>
      </w:r>
      <w:r w:rsidR="00DE32AC">
        <w:rPr>
          <w:rFonts w:eastAsia="Times New Roman" w:cs="Arial"/>
          <w:lang w:val="en" w:eastAsia="en-GB"/>
        </w:rPr>
        <w:t>.</w:t>
      </w:r>
      <w:r w:rsidRPr="000C2717">
        <w:rPr>
          <w:rFonts w:eastAsia="Times New Roman" w:cs="Arial"/>
          <w:lang w:val="en" w:eastAsia="en-GB"/>
        </w:rPr>
        <w:t xml:space="preserve">  </w:t>
      </w:r>
    </w:p>
    <w:p w:rsidR="000C2717" w:rsidRDefault="000C2717" w:rsidP="000C2717">
      <w:pPr>
        <w:autoSpaceDE/>
        <w:autoSpaceDN/>
        <w:adjustRightInd/>
        <w:rPr>
          <w:rFonts w:eastAsia="Times New Roman" w:cs="Arial"/>
          <w:lang w:val="en" w:eastAsia="en-GB"/>
        </w:rPr>
      </w:pPr>
    </w:p>
    <w:p w:rsidR="000C2717" w:rsidRPr="000C2717" w:rsidRDefault="000C2717" w:rsidP="000C2717">
      <w:pPr>
        <w:autoSpaceDE/>
        <w:autoSpaceDN/>
        <w:adjustRightInd/>
        <w:rPr>
          <w:rFonts w:eastAsia="Times New Roman" w:cs="Arial"/>
          <w:lang w:val="en" w:eastAsia="en-GB"/>
        </w:rPr>
      </w:pPr>
      <w:r>
        <w:rPr>
          <w:rFonts w:eastAsia="Times New Roman" w:cs="Arial"/>
          <w:lang w:val="en" w:eastAsia="en-GB"/>
        </w:rPr>
        <w:t xml:space="preserve">The </w:t>
      </w:r>
      <w:r w:rsidR="00C36574">
        <w:rPr>
          <w:rFonts w:eastAsia="Times New Roman" w:cs="Arial"/>
          <w:lang w:val="en" w:eastAsia="en-GB"/>
        </w:rPr>
        <w:t>school</w:t>
      </w:r>
      <w:r>
        <w:rPr>
          <w:rFonts w:eastAsia="Times New Roman" w:cs="Arial"/>
          <w:lang w:val="en" w:eastAsia="en-GB"/>
        </w:rPr>
        <w:t xml:space="preserve"> will ensure that these rights will be </w:t>
      </w:r>
      <w:r w:rsidR="00DE32AC">
        <w:rPr>
          <w:rFonts w:eastAsia="Times New Roman" w:cs="Arial"/>
          <w:lang w:val="en" w:eastAsia="en-GB"/>
        </w:rPr>
        <w:t>exercised.</w:t>
      </w:r>
    </w:p>
    <w:p w:rsidR="00436545" w:rsidRPr="001C76D4" w:rsidRDefault="00436545" w:rsidP="000874F2">
      <w:pPr>
        <w:rPr>
          <w:rFonts w:cs="Arial"/>
          <w:b/>
          <w:color w:val="auto"/>
          <w:sz w:val="28"/>
          <w:szCs w:val="28"/>
        </w:rPr>
      </w:pPr>
    </w:p>
    <w:p w:rsidR="00EF7883" w:rsidRDefault="00EF7883" w:rsidP="00EF7883">
      <w:pPr>
        <w:rPr>
          <w:b/>
          <w:color w:val="auto"/>
        </w:rPr>
      </w:pPr>
      <w:r>
        <w:rPr>
          <w:b/>
          <w:color w:val="auto"/>
        </w:rPr>
        <w:t>Contact</w:t>
      </w:r>
    </w:p>
    <w:p w:rsidR="00EF7883" w:rsidRDefault="00EF7883" w:rsidP="00EF7883">
      <w:pPr>
        <w:rPr>
          <w:color w:val="auto"/>
        </w:rPr>
      </w:pPr>
    </w:p>
    <w:p w:rsidR="00EF7883" w:rsidRDefault="00EF7883" w:rsidP="00EF7883">
      <w:pPr>
        <w:rPr>
          <w:color w:val="auto"/>
        </w:rPr>
      </w:pPr>
      <w:r>
        <w:rPr>
          <w:color w:val="auto"/>
        </w:rPr>
        <w:t xml:space="preserve">Contact the </w:t>
      </w:r>
      <w:r w:rsidR="00C36574">
        <w:rPr>
          <w:color w:val="auto"/>
        </w:rPr>
        <w:t>Data Protection Officer</w:t>
      </w:r>
      <w:r>
        <w:rPr>
          <w:color w:val="auto"/>
        </w:rPr>
        <w:t xml:space="preserve"> by: </w:t>
      </w:r>
    </w:p>
    <w:p w:rsidR="00EF7883" w:rsidRDefault="00EF7883" w:rsidP="00EF7883">
      <w:pPr>
        <w:rPr>
          <w:color w:val="auto"/>
        </w:rPr>
      </w:pPr>
    </w:p>
    <w:p w:rsidR="00EF7883" w:rsidRDefault="00EF7883" w:rsidP="00EF7883">
      <w:pPr>
        <w:rPr>
          <w:color w:val="auto"/>
        </w:rPr>
      </w:pPr>
      <w:r>
        <w:rPr>
          <w:color w:val="auto"/>
        </w:rPr>
        <w:t>Email:</w:t>
      </w:r>
      <w:r>
        <w:rPr>
          <w:color w:val="auto"/>
        </w:rPr>
        <w:tab/>
      </w:r>
      <w:r w:rsidR="000D0E8F">
        <w:rPr>
          <w:color w:val="auto"/>
        </w:rPr>
        <w:t>bursar@stoneygate.lancs.sch.uk</w:t>
      </w:r>
      <w:r>
        <w:rPr>
          <w:color w:val="auto"/>
        </w:rPr>
        <w:tab/>
      </w:r>
      <w:hyperlink r:id="rId10" w:history="1"/>
      <w:r w:rsidR="00C36574">
        <w:rPr>
          <w:rStyle w:val="Hyperlink"/>
          <w:color w:val="auto"/>
        </w:rPr>
        <w:t xml:space="preserve"> </w:t>
      </w:r>
    </w:p>
    <w:p w:rsidR="00EF7883" w:rsidRDefault="00EF7883" w:rsidP="00EF7883">
      <w:pPr>
        <w:rPr>
          <w:color w:val="auto"/>
        </w:rPr>
      </w:pPr>
    </w:p>
    <w:p w:rsidR="00EF7883" w:rsidRDefault="00EF7883" w:rsidP="00EF7883">
      <w:pPr>
        <w:rPr>
          <w:color w:val="auto"/>
        </w:rPr>
      </w:pPr>
      <w:r>
        <w:rPr>
          <w:color w:val="auto"/>
        </w:rPr>
        <w:t xml:space="preserve">Phone: </w:t>
      </w:r>
      <w:r w:rsidR="000D0E8F">
        <w:rPr>
          <w:color w:val="auto"/>
        </w:rPr>
        <w:t>01772257865</w:t>
      </w:r>
      <w:r>
        <w:rPr>
          <w:color w:val="auto"/>
        </w:rPr>
        <w:tab/>
      </w:r>
      <w:r w:rsidR="00C36574">
        <w:rPr>
          <w:color w:val="auto"/>
        </w:rPr>
        <w:t xml:space="preserve"> </w:t>
      </w:r>
    </w:p>
    <w:p w:rsidR="00EF7883" w:rsidRDefault="00EF7883" w:rsidP="00EF7883">
      <w:pPr>
        <w:rPr>
          <w:color w:val="auto"/>
        </w:rPr>
      </w:pPr>
    </w:p>
    <w:p w:rsidR="00EF7883" w:rsidRDefault="00EF7883" w:rsidP="00C36574">
      <w:pPr>
        <w:rPr>
          <w:color w:val="auto"/>
        </w:rPr>
      </w:pPr>
      <w:r>
        <w:rPr>
          <w:color w:val="auto"/>
        </w:rPr>
        <w:t>Post:</w:t>
      </w:r>
      <w:r>
        <w:rPr>
          <w:color w:val="auto"/>
        </w:rPr>
        <w:tab/>
      </w:r>
      <w:proofErr w:type="spellStart"/>
      <w:r w:rsidR="000D0E8F">
        <w:rPr>
          <w:color w:val="auto"/>
        </w:rPr>
        <w:t>Stoneygate</w:t>
      </w:r>
      <w:proofErr w:type="spellEnd"/>
      <w:r w:rsidR="000D0E8F">
        <w:rPr>
          <w:color w:val="auto"/>
        </w:rPr>
        <w:t xml:space="preserve"> Nursery School, Lennox Street, Preston, PR1 3XU</w:t>
      </w:r>
      <w:r>
        <w:rPr>
          <w:color w:val="auto"/>
        </w:rPr>
        <w:tab/>
      </w:r>
      <w:r w:rsidR="00C36574">
        <w:rPr>
          <w:color w:val="auto"/>
        </w:rPr>
        <w:t xml:space="preserve"> </w:t>
      </w:r>
    </w:p>
    <w:p w:rsidR="00EF7883" w:rsidRDefault="00EF7883" w:rsidP="00851941">
      <w:pPr>
        <w:rPr>
          <w:b/>
          <w:color w:val="auto"/>
        </w:rPr>
      </w:pPr>
    </w:p>
    <w:p w:rsidR="00851941" w:rsidRPr="001C76D4" w:rsidRDefault="00851941" w:rsidP="00851941">
      <w:pPr>
        <w:rPr>
          <w:rFonts w:cs="Arial"/>
          <w:b/>
          <w:color w:val="auto"/>
        </w:rPr>
      </w:pPr>
      <w:r w:rsidRPr="001C76D4">
        <w:rPr>
          <w:b/>
          <w:color w:val="auto"/>
        </w:rPr>
        <w:t xml:space="preserve">Version Control </w:t>
      </w:r>
      <w:r w:rsidRPr="001C76D4">
        <w:rPr>
          <w:rFonts w:cs="Arial"/>
          <w:b/>
          <w:color w:val="auto"/>
        </w:rPr>
        <w:t xml:space="preserve"> </w:t>
      </w:r>
    </w:p>
    <w:p w:rsidR="00851941" w:rsidRPr="001C76D4" w:rsidRDefault="00851941" w:rsidP="00851941">
      <w:pPr>
        <w:rPr>
          <w:rFonts w:cs="Arial"/>
          <w:b/>
          <w:color w:val="auto"/>
        </w:rPr>
      </w:pPr>
    </w:p>
    <w:tbl>
      <w:tblPr>
        <w:tblStyle w:val="TableGrid"/>
        <w:tblW w:w="0" w:type="auto"/>
        <w:tblLook w:val="04A0" w:firstRow="1" w:lastRow="0" w:firstColumn="1" w:lastColumn="0" w:noHBand="0" w:noVBand="1"/>
      </w:tblPr>
      <w:tblGrid>
        <w:gridCol w:w="2187"/>
        <w:gridCol w:w="6463"/>
      </w:tblGrid>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Named Owner:</w:t>
            </w:r>
          </w:p>
        </w:tc>
        <w:tc>
          <w:tcPr>
            <w:tcW w:w="6463" w:type="dxa"/>
          </w:tcPr>
          <w:p w:rsidR="00851941" w:rsidRPr="000D0E8F" w:rsidRDefault="005106A2" w:rsidP="00376A93">
            <w:pPr>
              <w:rPr>
                <w:color w:val="auto"/>
              </w:rPr>
            </w:pPr>
            <w:r w:rsidRPr="000D0E8F">
              <w:rPr>
                <w:color w:val="auto"/>
              </w:rPr>
              <w:t>[</w:t>
            </w:r>
            <w:r w:rsidR="000D0E8F" w:rsidRPr="000D0E8F">
              <w:rPr>
                <w:color w:val="auto"/>
              </w:rPr>
              <w:t>Michelle Sharkey</w:t>
            </w:r>
            <w:r w:rsidRPr="000D0E8F">
              <w:rPr>
                <w:color w:val="auto"/>
              </w:rPr>
              <w:t xml:space="preserve">] </w:t>
            </w:r>
            <w:r w:rsidR="00C36574" w:rsidRPr="000D0E8F">
              <w:rPr>
                <w:color w:val="auto"/>
              </w:rPr>
              <w:t>– Data Protection Officer</w:t>
            </w:r>
          </w:p>
          <w:p w:rsidR="00851941" w:rsidRPr="000D0E8F" w:rsidRDefault="00851941" w:rsidP="00376A93">
            <w:pPr>
              <w:rPr>
                <w:rFonts w:cs="Arial"/>
                <w:color w:val="auto"/>
              </w:rPr>
            </w:pP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Version Number:</w:t>
            </w:r>
          </w:p>
        </w:tc>
        <w:tc>
          <w:tcPr>
            <w:tcW w:w="6463" w:type="dxa"/>
          </w:tcPr>
          <w:p w:rsidR="00851941" w:rsidRPr="000D0E8F" w:rsidRDefault="00C36574" w:rsidP="00376A93">
            <w:pPr>
              <w:rPr>
                <w:rFonts w:cs="Arial"/>
                <w:color w:val="auto"/>
              </w:rPr>
            </w:pPr>
            <w:r w:rsidRPr="000D0E8F">
              <w:rPr>
                <w:rFonts w:cs="Arial"/>
                <w:color w:val="auto"/>
              </w:rPr>
              <w:t>1.00</w:t>
            </w: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Date Of Creation:</w:t>
            </w:r>
          </w:p>
        </w:tc>
        <w:tc>
          <w:tcPr>
            <w:tcW w:w="6463" w:type="dxa"/>
          </w:tcPr>
          <w:p w:rsidR="00851941" w:rsidRPr="000D0E8F" w:rsidRDefault="00B4621A" w:rsidP="00376A93">
            <w:pPr>
              <w:rPr>
                <w:rFonts w:cs="Arial"/>
                <w:color w:val="auto"/>
              </w:rPr>
            </w:pPr>
            <w:r w:rsidRPr="000D0E8F">
              <w:rPr>
                <w:rFonts w:cs="Arial"/>
                <w:color w:val="auto"/>
              </w:rPr>
              <w:t xml:space="preserve">May </w:t>
            </w:r>
            <w:r w:rsidR="00C36574" w:rsidRPr="000D0E8F">
              <w:rPr>
                <w:rFonts w:cs="Arial"/>
                <w:color w:val="auto"/>
              </w:rPr>
              <w:t>2018</w:t>
            </w: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Last Review:</w:t>
            </w:r>
          </w:p>
        </w:tc>
        <w:tc>
          <w:tcPr>
            <w:tcW w:w="6463" w:type="dxa"/>
          </w:tcPr>
          <w:p w:rsidR="00851941" w:rsidRPr="000D0E8F" w:rsidRDefault="00B4621A" w:rsidP="00A54E5D">
            <w:pPr>
              <w:rPr>
                <w:rFonts w:cs="Arial"/>
                <w:color w:val="auto"/>
              </w:rPr>
            </w:pPr>
            <w:r w:rsidRPr="000D0E8F">
              <w:rPr>
                <w:rFonts w:cs="Arial"/>
                <w:color w:val="auto"/>
              </w:rPr>
              <w:t>May</w:t>
            </w:r>
            <w:r w:rsidR="00C36574" w:rsidRPr="000D0E8F">
              <w:rPr>
                <w:rFonts w:cs="Arial"/>
                <w:color w:val="auto"/>
              </w:rPr>
              <w:t xml:space="preserve"> 20</w:t>
            </w:r>
            <w:r w:rsidR="00A54E5D">
              <w:rPr>
                <w:rFonts w:cs="Arial"/>
                <w:color w:val="auto"/>
              </w:rPr>
              <w:t>21</w:t>
            </w: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Next Scheduled Review:</w:t>
            </w:r>
          </w:p>
        </w:tc>
        <w:tc>
          <w:tcPr>
            <w:tcW w:w="6463" w:type="dxa"/>
          </w:tcPr>
          <w:p w:rsidR="00851941" w:rsidRPr="000D0E8F" w:rsidRDefault="00B4621A" w:rsidP="00A54E5D">
            <w:pPr>
              <w:rPr>
                <w:rFonts w:cs="Arial"/>
                <w:color w:val="auto"/>
              </w:rPr>
            </w:pPr>
            <w:r w:rsidRPr="000D0E8F">
              <w:rPr>
                <w:rFonts w:cs="Arial"/>
                <w:color w:val="auto"/>
              </w:rPr>
              <w:t>May</w:t>
            </w:r>
            <w:r w:rsidR="00C36574" w:rsidRPr="000D0E8F">
              <w:rPr>
                <w:rFonts w:cs="Arial"/>
                <w:color w:val="auto"/>
              </w:rPr>
              <w:t xml:space="preserve"> 20</w:t>
            </w:r>
            <w:r w:rsidR="000D0E8F">
              <w:rPr>
                <w:rFonts w:cs="Arial"/>
                <w:color w:val="auto"/>
              </w:rPr>
              <w:t>2</w:t>
            </w:r>
            <w:r w:rsidR="00A54E5D">
              <w:rPr>
                <w:rFonts w:cs="Arial"/>
                <w:color w:val="auto"/>
              </w:rPr>
              <w:t>2</w:t>
            </w:r>
            <w:bookmarkStart w:id="0" w:name="_GoBack"/>
            <w:bookmarkEnd w:id="0"/>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Overview of Amendments to this Version:</w:t>
            </w:r>
          </w:p>
        </w:tc>
        <w:tc>
          <w:tcPr>
            <w:tcW w:w="6463" w:type="dxa"/>
          </w:tcPr>
          <w:p w:rsidR="00DE32AC" w:rsidRPr="001C76D4" w:rsidRDefault="00DE32AC" w:rsidP="00C36574">
            <w:pPr>
              <w:pStyle w:val="ListParagraph"/>
              <w:rPr>
                <w:rFonts w:cs="Arial"/>
                <w:color w:val="auto"/>
              </w:rPr>
            </w:pPr>
          </w:p>
        </w:tc>
      </w:tr>
    </w:tbl>
    <w:p w:rsidR="00851941" w:rsidRPr="001C76D4" w:rsidRDefault="00851941" w:rsidP="001C7740">
      <w:pPr>
        <w:rPr>
          <w:rFonts w:cs="Arial"/>
          <w:color w:val="auto"/>
        </w:rPr>
      </w:pPr>
    </w:p>
    <w:p w:rsidR="00932F33" w:rsidRPr="001C76D4" w:rsidRDefault="00932F33" w:rsidP="001C7740">
      <w:pPr>
        <w:rPr>
          <w:b/>
          <w:color w:val="auto"/>
        </w:rPr>
      </w:pPr>
    </w:p>
    <w:sectPr w:rsidR="00932F33" w:rsidRPr="001C76D4" w:rsidSect="00516FCA">
      <w:headerReference w:type="default" r:id="rId11"/>
      <w:footerReference w:type="default" r:id="rId12"/>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DD" w:rsidRDefault="003800DD" w:rsidP="00124FDC">
      <w:r>
        <w:separator/>
      </w:r>
    </w:p>
  </w:endnote>
  <w:endnote w:type="continuationSeparator" w:id="0">
    <w:p w:rsidR="003800DD" w:rsidRDefault="003800DD" w:rsidP="0012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BFBFBF"/>
      <w:tblLook w:val="04A0" w:firstRow="1" w:lastRow="0" w:firstColumn="1" w:lastColumn="0" w:noHBand="0" w:noVBand="1"/>
    </w:tblPr>
    <w:tblGrid>
      <w:gridCol w:w="9020"/>
    </w:tblGrid>
    <w:tr w:rsidR="002B7CC9" w:rsidRPr="008E5502" w:rsidTr="00C74127">
      <w:trPr>
        <w:jc w:val="center"/>
      </w:trPr>
      <w:tc>
        <w:tcPr>
          <w:tcW w:w="5000" w:type="pct"/>
          <w:shd w:val="clear" w:color="auto" w:fill="BFBFBF"/>
        </w:tcPr>
        <w:p w:rsidR="002B7CC9" w:rsidRPr="008E5502" w:rsidRDefault="002B7CC9" w:rsidP="00DB6FF3">
          <w:pPr>
            <w:pStyle w:val="Footer"/>
          </w:pPr>
          <w:r w:rsidRPr="008E5502">
            <w:t xml:space="preserve">• </w:t>
          </w:r>
          <w:r>
            <w:fldChar w:fldCharType="begin"/>
          </w:r>
          <w:r>
            <w:instrText xml:space="preserve"> PAGE   \* MERGEFORMAT </w:instrText>
          </w:r>
          <w:r>
            <w:fldChar w:fldCharType="separate"/>
          </w:r>
          <w:r w:rsidR="00A54E5D">
            <w:rPr>
              <w:noProof/>
            </w:rPr>
            <w:t>6</w:t>
          </w:r>
          <w:r>
            <w:fldChar w:fldCharType="end"/>
          </w:r>
          <w:r w:rsidRPr="008E5502">
            <w:t xml:space="preserve"> •</w:t>
          </w:r>
        </w:p>
      </w:tc>
    </w:tr>
  </w:tbl>
  <w:p w:rsidR="002B7CC9" w:rsidRDefault="002B7CC9" w:rsidP="008E5502">
    <w:pPr>
      <w:pStyle w:val="ancho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DD" w:rsidRDefault="003800DD" w:rsidP="00124FDC">
      <w:r>
        <w:separator/>
      </w:r>
    </w:p>
  </w:footnote>
  <w:footnote w:type="continuationSeparator" w:id="0">
    <w:p w:rsidR="003800DD" w:rsidRDefault="003800DD" w:rsidP="00124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C9" w:rsidRDefault="002B7CC9">
    <w:pPr>
      <w:pStyle w:val="Header"/>
    </w:pPr>
    <w:r>
      <w:rPr>
        <w:noProof/>
        <w:lang w:eastAsia="en-GB"/>
      </w:rPr>
      <w:drawing>
        <wp:anchor distT="0" distB="0" distL="114300" distR="114300" simplePos="0" relativeHeight="251658240" behindDoc="1" locked="0" layoutInCell="1" allowOverlap="1" wp14:anchorId="3B301C70" wp14:editId="3FBFBFEA">
          <wp:simplePos x="0" y="0"/>
          <wp:positionH relativeFrom="page">
            <wp:align>left</wp:align>
          </wp:positionH>
          <wp:positionV relativeFrom="page">
            <wp:align>top</wp:align>
          </wp:positionV>
          <wp:extent cx="7565390" cy="106991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C9" w:rsidRDefault="002B7CC9" w:rsidP="008E5502">
    <w:pPr>
      <w:pStyle w:val="ancho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146A4DB7"/>
    <w:multiLevelType w:val="hybridMultilevel"/>
    <w:tmpl w:val="5F2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76F62"/>
    <w:multiLevelType w:val="hybridMultilevel"/>
    <w:tmpl w:val="C5FE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319F9"/>
    <w:multiLevelType w:val="hybridMultilevel"/>
    <w:tmpl w:val="3BA0D81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87E64"/>
    <w:multiLevelType w:val="hybridMultilevel"/>
    <w:tmpl w:val="3D3483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91199"/>
    <w:multiLevelType w:val="hybridMultilevel"/>
    <w:tmpl w:val="983A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81A51"/>
    <w:multiLevelType w:val="hybridMultilevel"/>
    <w:tmpl w:val="49DCD764"/>
    <w:lvl w:ilvl="0" w:tplc="D236E3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14BD9"/>
    <w:multiLevelType w:val="multilevel"/>
    <w:tmpl w:val="FB7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5372A9"/>
    <w:multiLevelType w:val="hybridMultilevel"/>
    <w:tmpl w:val="E0048F4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26920"/>
    <w:multiLevelType w:val="hybridMultilevel"/>
    <w:tmpl w:val="675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C7599"/>
    <w:multiLevelType w:val="multilevel"/>
    <w:tmpl w:val="8F8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F0AC9"/>
    <w:multiLevelType w:val="hybridMultilevel"/>
    <w:tmpl w:val="011CE2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65FC6"/>
    <w:multiLevelType w:val="hybridMultilevel"/>
    <w:tmpl w:val="01EC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4948FA"/>
    <w:multiLevelType w:val="hybridMultilevel"/>
    <w:tmpl w:val="BD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13B1C"/>
    <w:multiLevelType w:val="hybridMultilevel"/>
    <w:tmpl w:val="E4DA0FF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3"/>
  </w:num>
  <w:num w:numId="3">
    <w:abstractNumId w:val="17"/>
  </w:num>
  <w:num w:numId="4">
    <w:abstractNumId w:val="16"/>
  </w:num>
  <w:num w:numId="5">
    <w:abstractNumId w:val="0"/>
  </w:num>
  <w:num w:numId="6">
    <w:abstractNumId w:val="14"/>
  </w:num>
  <w:num w:numId="7">
    <w:abstractNumId w:val="5"/>
  </w:num>
  <w:num w:numId="8">
    <w:abstractNumId w:val="1"/>
  </w:num>
  <w:num w:numId="9">
    <w:abstractNumId w:val="4"/>
  </w:num>
  <w:num w:numId="10">
    <w:abstractNumId w:val="9"/>
  </w:num>
  <w:num w:numId="11">
    <w:abstractNumId w:val="8"/>
  </w:num>
  <w:num w:numId="12">
    <w:abstractNumId w:val="3"/>
  </w:num>
  <w:num w:numId="13">
    <w:abstractNumId w:val="11"/>
  </w:num>
  <w:num w:numId="14">
    <w:abstractNumId w:val="15"/>
  </w:num>
  <w:num w:numId="15">
    <w:abstractNumId w:val="10"/>
  </w:num>
  <w:num w:numId="16">
    <w:abstractNumId w:val="12"/>
  </w:num>
  <w:num w:numId="17">
    <w:abstractNumId w:val="6"/>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GB" w:vendorID="64" w:dllVersion="131078" w:nlCheck="1" w:checkStyle="0"/>
  <w:activeWritingStyle w:appName="MSWord" w:lang="en-US" w:vendorID="64" w:dllVersion="131078" w:nlCheck="1" w:checkStyle="0"/>
  <w:proofState w:spelling="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00110"/>
    <w:rsid w:val="00000CB1"/>
    <w:rsid w:val="00002B14"/>
    <w:rsid w:val="0000359A"/>
    <w:rsid w:val="000076FE"/>
    <w:rsid w:val="000118D3"/>
    <w:rsid w:val="0001341B"/>
    <w:rsid w:val="00014F86"/>
    <w:rsid w:val="0001588E"/>
    <w:rsid w:val="0002009B"/>
    <w:rsid w:val="00033D59"/>
    <w:rsid w:val="0003627B"/>
    <w:rsid w:val="00040B29"/>
    <w:rsid w:val="0004609F"/>
    <w:rsid w:val="00053DB3"/>
    <w:rsid w:val="00054C03"/>
    <w:rsid w:val="00055778"/>
    <w:rsid w:val="000701AB"/>
    <w:rsid w:val="0007606B"/>
    <w:rsid w:val="0008360D"/>
    <w:rsid w:val="000874F2"/>
    <w:rsid w:val="00091C86"/>
    <w:rsid w:val="00092756"/>
    <w:rsid w:val="0009438D"/>
    <w:rsid w:val="00094D8F"/>
    <w:rsid w:val="00096492"/>
    <w:rsid w:val="000967CF"/>
    <w:rsid w:val="000A0BF9"/>
    <w:rsid w:val="000A1339"/>
    <w:rsid w:val="000A1E1B"/>
    <w:rsid w:val="000A1F7F"/>
    <w:rsid w:val="000A3A4F"/>
    <w:rsid w:val="000A3BD2"/>
    <w:rsid w:val="000B11F8"/>
    <w:rsid w:val="000B29E0"/>
    <w:rsid w:val="000B5DE6"/>
    <w:rsid w:val="000B7B4D"/>
    <w:rsid w:val="000C2717"/>
    <w:rsid w:val="000C2F46"/>
    <w:rsid w:val="000D0E8F"/>
    <w:rsid w:val="000D15C8"/>
    <w:rsid w:val="000D3601"/>
    <w:rsid w:val="000D4BF2"/>
    <w:rsid w:val="000D4F05"/>
    <w:rsid w:val="000E00B0"/>
    <w:rsid w:val="000E3627"/>
    <w:rsid w:val="000E79A5"/>
    <w:rsid w:val="000F2763"/>
    <w:rsid w:val="000F2931"/>
    <w:rsid w:val="000F7E0F"/>
    <w:rsid w:val="001001D6"/>
    <w:rsid w:val="001062F0"/>
    <w:rsid w:val="00112B05"/>
    <w:rsid w:val="00114D42"/>
    <w:rsid w:val="00115E4A"/>
    <w:rsid w:val="00121ECB"/>
    <w:rsid w:val="001248E1"/>
    <w:rsid w:val="00124FDC"/>
    <w:rsid w:val="00125C0C"/>
    <w:rsid w:val="001318F2"/>
    <w:rsid w:val="0013251B"/>
    <w:rsid w:val="00135A7D"/>
    <w:rsid w:val="001407D3"/>
    <w:rsid w:val="0014157A"/>
    <w:rsid w:val="00142E26"/>
    <w:rsid w:val="001455BD"/>
    <w:rsid w:val="00145C7C"/>
    <w:rsid w:val="0015063B"/>
    <w:rsid w:val="00157938"/>
    <w:rsid w:val="0016157E"/>
    <w:rsid w:val="00163CB9"/>
    <w:rsid w:val="00165163"/>
    <w:rsid w:val="0017190D"/>
    <w:rsid w:val="00174280"/>
    <w:rsid w:val="0017632B"/>
    <w:rsid w:val="0018262F"/>
    <w:rsid w:val="001873E0"/>
    <w:rsid w:val="001931C6"/>
    <w:rsid w:val="001A134C"/>
    <w:rsid w:val="001A20F7"/>
    <w:rsid w:val="001A5D94"/>
    <w:rsid w:val="001A5E75"/>
    <w:rsid w:val="001A7B9D"/>
    <w:rsid w:val="001B502F"/>
    <w:rsid w:val="001B648E"/>
    <w:rsid w:val="001B7C71"/>
    <w:rsid w:val="001C323E"/>
    <w:rsid w:val="001C6434"/>
    <w:rsid w:val="001C76D4"/>
    <w:rsid w:val="001C7740"/>
    <w:rsid w:val="001D379B"/>
    <w:rsid w:val="001D3CE9"/>
    <w:rsid w:val="001D6C4E"/>
    <w:rsid w:val="001E17AB"/>
    <w:rsid w:val="001E17F3"/>
    <w:rsid w:val="001E22B3"/>
    <w:rsid w:val="001E3501"/>
    <w:rsid w:val="001E417F"/>
    <w:rsid w:val="001E7EF0"/>
    <w:rsid w:val="001F0AA7"/>
    <w:rsid w:val="001F4A99"/>
    <w:rsid w:val="001F63A0"/>
    <w:rsid w:val="00201513"/>
    <w:rsid w:val="002020EB"/>
    <w:rsid w:val="00202747"/>
    <w:rsid w:val="00202754"/>
    <w:rsid w:val="00202B52"/>
    <w:rsid w:val="00210D52"/>
    <w:rsid w:val="002130F9"/>
    <w:rsid w:val="00214801"/>
    <w:rsid w:val="00214EDA"/>
    <w:rsid w:val="0022155F"/>
    <w:rsid w:val="002222B9"/>
    <w:rsid w:val="002222E6"/>
    <w:rsid w:val="00222D1E"/>
    <w:rsid w:val="00223C64"/>
    <w:rsid w:val="00225E55"/>
    <w:rsid w:val="00226640"/>
    <w:rsid w:val="00227E9E"/>
    <w:rsid w:val="00231D4D"/>
    <w:rsid w:val="002345FB"/>
    <w:rsid w:val="00240334"/>
    <w:rsid w:val="00242725"/>
    <w:rsid w:val="00250CFF"/>
    <w:rsid w:val="00254DFC"/>
    <w:rsid w:val="002578B8"/>
    <w:rsid w:val="0026208A"/>
    <w:rsid w:val="00262F36"/>
    <w:rsid w:val="0026678D"/>
    <w:rsid w:val="00267E3B"/>
    <w:rsid w:val="0027414F"/>
    <w:rsid w:val="00275B89"/>
    <w:rsid w:val="00276655"/>
    <w:rsid w:val="00277260"/>
    <w:rsid w:val="00285898"/>
    <w:rsid w:val="002918AB"/>
    <w:rsid w:val="002918E8"/>
    <w:rsid w:val="00294C77"/>
    <w:rsid w:val="002A0203"/>
    <w:rsid w:val="002A28FC"/>
    <w:rsid w:val="002A3292"/>
    <w:rsid w:val="002A594F"/>
    <w:rsid w:val="002A5E41"/>
    <w:rsid w:val="002A6DE2"/>
    <w:rsid w:val="002B57F3"/>
    <w:rsid w:val="002B5EAA"/>
    <w:rsid w:val="002B6FC4"/>
    <w:rsid w:val="002B7BED"/>
    <w:rsid w:val="002B7CC9"/>
    <w:rsid w:val="002C1949"/>
    <w:rsid w:val="002C4196"/>
    <w:rsid w:val="002D032C"/>
    <w:rsid w:val="002D16C9"/>
    <w:rsid w:val="002D2502"/>
    <w:rsid w:val="002D5781"/>
    <w:rsid w:val="002E0CED"/>
    <w:rsid w:val="002E12BA"/>
    <w:rsid w:val="002E1B50"/>
    <w:rsid w:val="002E26B6"/>
    <w:rsid w:val="002E5340"/>
    <w:rsid w:val="002F2E10"/>
    <w:rsid w:val="002F2E67"/>
    <w:rsid w:val="002F2FAE"/>
    <w:rsid w:val="002F3459"/>
    <w:rsid w:val="002F4AF1"/>
    <w:rsid w:val="003006E7"/>
    <w:rsid w:val="00304D21"/>
    <w:rsid w:val="00305087"/>
    <w:rsid w:val="003059E8"/>
    <w:rsid w:val="00311AEA"/>
    <w:rsid w:val="00313657"/>
    <w:rsid w:val="003218D4"/>
    <w:rsid w:val="0032276D"/>
    <w:rsid w:val="0032298A"/>
    <w:rsid w:val="00325446"/>
    <w:rsid w:val="0032585F"/>
    <w:rsid w:val="00325CF6"/>
    <w:rsid w:val="00326341"/>
    <w:rsid w:val="00326867"/>
    <w:rsid w:val="00326905"/>
    <w:rsid w:val="003321F2"/>
    <w:rsid w:val="003348C9"/>
    <w:rsid w:val="003350AF"/>
    <w:rsid w:val="00335F1B"/>
    <w:rsid w:val="00340774"/>
    <w:rsid w:val="00350F56"/>
    <w:rsid w:val="00352C6F"/>
    <w:rsid w:val="00353769"/>
    <w:rsid w:val="00365825"/>
    <w:rsid w:val="00371323"/>
    <w:rsid w:val="00373F6F"/>
    <w:rsid w:val="00376A93"/>
    <w:rsid w:val="003800DD"/>
    <w:rsid w:val="00383CCD"/>
    <w:rsid w:val="00386B6C"/>
    <w:rsid w:val="00390738"/>
    <w:rsid w:val="00394975"/>
    <w:rsid w:val="00394D33"/>
    <w:rsid w:val="00394F76"/>
    <w:rsid w:val="003A55F8"/>
    <w:rsid w:val="003A60AF"/>
    <w:rsid w:val="003A7DCB"/>
    <w:rsid w:val="003B0C73"/>
    <w:rsid w:val="003B3EE1"/>
    <w:rsid w:val="003B77BD"/>
    <w:rsid w:val="003C035B"/>
    <w:rsid w:val="003C3082"/>
    <w:rsid w:val="003C5D0D"/>
    <w:rsid w:val="003D051F"/>
    <w:rsid w:val="003D0AA3"/>
    <w:rsid w:val="003D1166"/>
    <w:rsid w:val="003E0FB6"/>
    <w:rsid w:val="003E1CEE"/>
    <w:rsid w:val="003E4C50"/>
    <w:rsid w:val="003E743D"/>
    <w:rsid w:val="003F4B8E"/>
    <w:rsid w:val="003F55B6"/>
    <w:rsid w:val="004028FB"/>
    <w:rsid w:val="0040539F"/>
    <w:rsid w:val="00410056"/>
    <w:rsid w:val="0042308C"/>
    <w:rsid w:val="00424E57"/>
    <w:rsid w:val="0042503D"/>
    <w:rsid w:val="004346C4"/>
    <w:rsid w:val="00435A74"/>
    <w:rsid w:val="00436545"/>
    <w:rsid w:val="00441342"/>
    <w:rsid w:val="00442270"/>
    <w:rsid w:val="0044583A"/>
    <w:rsid w:val="004467CC"/>
    <w:rsid w:val="004513C2"/>
    <w:rsid w:val="00451CE6"/>
    <w:rsid w:val="004533FD"/>
    <w:rsid w:val="00461765"/>
    <w:rsid w:val="00472A0F"/>
    <w:rsid w:val="00487350"/>
    <w:rsid w:val="004A4F18"/>
    <w:rsid w:val="004A51F0"/>
    <w:rsid w:val="004A5A2A"/>
    <w:rsid w:val="004A6AC2"/>
    <w:rsid w:val="004B573E"/>
    <w:rsid w:val="004B6E0E"/>
    <w:rsid w:val="004B7980"/>
    <w:rsid w:val="004C22BB"/>
    <w:rsid w:val="004C2626"/>
    <w:rsid w:val="004D0F2F"/>
    <w:rsid w:val="004D5F9D"/>
    <w:rsid w:val="004E07D2"/>
    <w:rsid w:val="004F0248"/>
    <w:rsid w:val="004F2EC7"/>
    <w:rsid w:val="004F4F4A"/>
    <w:rsid w:val="004F7221"/>
    <w:rsid w:val="005000EA"/>
    <w:rsid w:val="005001EC"/>
    <w:rsid w:val="00502B69"/>
    <w:rsid w:val="00507BCA"/>
    <w:rsid w:val="005106A2"/>
    <w:rsid w:val="005107F5"/>
    <w:rsid w:val="00510A25"/>
    <w:rsid w:val="00511F5D"/>
    <w:rsid w:val="005143F4"/>
    <w:rsid w:val="005155F0"/>
    <w:rsid w:val="00516099"/>
    <w:rsid w:val="00516FCA"/>
    <w:rsid w:val="00525289"/>
    <w:rsid w:val="00531F2A"/>
    <w:rsid w:val="005331E8"/>
    <w:rsid w:val="00533982"/>
    <w:rsid w:val="005346E7"/>
    <w:rsid w:val="005360E5"/>
    <w:rsid w:val="0054261B"/>
    <w:rsid w:val="005522FB"/>
    <w:rsid w:val="00553EFD"/>
    <w:rsid w:val="005546BD"/>
    <w:rsid w:val="005602EE"/>
    <w:rsid w:val="0056069E"/>
    <w:rsid w:val="00560BBE"/>
    <w:rsid w:val="00562427"/>
    <w:rsid w:val="00565DF7"/>
    <w:rsid w:val="00567FA9"/>
    <w:rsid w:val="00571F8A"/>
    <w:rsid w:val="00575C55"/>
    <w:rsid w:val="005802F2"/>
    <w:rsid w:val="00587319"/>
    <w:rsid w:val="00587D37"/>
    <w:rsid w:val="0059138C"/>
    <w:rsid w:val="00591F1A"/>
    <w:rsid w:val="00592585"/>
    <w:rsid w:val="00594064"/>
    <w:rsid w:val="00596900"/>
    <w:rsid w:val="005A0671"/>
    <w:rsid w:val="005A4493"/>
    <w:rsid w:val="005A6BE8"/>
    <w:rsid w:val="005A7292"/>
    <w:rsid w:val="005A7E5F"/>
    <w:rsid w:val="005C06EE"/>
    <w:rsid w:val="005C14AC"/>
    <w:rsid w:val="005C38AB"/>
    <w:rsid w:val="005C4B9A"/>
    <w:rsid w:val="005C5693"/>
    <w:rsid w:val="005C7F89"/>
    <w:rsid w:val="005D1868"/>
    <w:rsid w:val="005E0914"/>
    <w:rsid w:val="005E5261"/>
    <w:rsid w:val="005E6D70"/>
    <w:rsid w:val="005F0A9A"/>
    <w:rsid w:val="005F46F2"/>
    <w:rsid w:val="005F78D3"/>
    <w:rsid w:val="00602D56"/>
    <w:rsid w:val="00604FA5"/>
    <w:rsid w:val="006051DE"/>
    <w:rsid w:val="0061106D"/>
    <w:rsid w:val="006111B1"/>
    <w:rsid w:val="006175C6"/>
    <w:rsid w:val="006208E7"/>
    <w:rsid w:val="00620A49"/>
    <w:rsid w:val="0062134E"/>
    <w:rsid w:val="006226CB"/>
    <w:rsid w:val="00637B96"/>
    <w:rsid w:val="00641054"/>
    <w:rsid w:val="00641703"/>
    <w:rsid w:val="00642CD8"/>
    <w:rsid w:val="00650336"/>
    <w:rsid w:val="00654564"/>
    <w:rsid w:val="00654985"/>
    <w:rsid w:val="006549D3"/>
    <w:rsid w:val="006573DF"/>
    <w:rsid w:val="00657E34"/>
    <w:rsid w:val="00663E2A"/>
    <w:rsid w:val="00675165"/>
    <w:rsid w:val="0067559C"/>
    <w:rsid w:val="00675B77"/>
    <w:rsid w:val="006803D3"/>
    <w:rsid w:val="00680545"/>
    <w:rsid w:val="00684B24"/>
    <w:rsid w:val="00685DD3"/>
    <w:rsid w:val="00687A2E"/>
    <w:rsid w:val="006936B7"/>
    <w:rsid w:val="00695AB0"/>
    <w:rsid w:val="006A260D"/>
    <w:rsid w:val="006A65C0"/>
    <w:rsid w:val="006A7810"/>
    <w:rsid w:val="006B1F53"/>
    <w:rsid w:val="006B321E"/>
    <w:rsid w:val="006B5C82"/>
    <w:rsid w:val="006C210D"/>
    <w:rsid w:val="006C4F7E"/>
    <w:rsid w:val="006C666C"/>
    <w:rsid w:val="006C76B8"/>
    <w:rsid w:val="006D2654"/>
    <w:rsid w:val="006D2DE1"/>
    <w:rsid w:val="006D688B"/>
    <w:rsid w:val="006D7BB1"/>
    <w:rsid w:val="006E0F3B"/>
    <w:rsid w:val="006E349B"/>
    <w:rsid w:val="006F4002"/>
    <w:rsid w:val="006F4933"/>
    <w:rsid w:val="00716937"/>
    <w:rsid w:val="00717052"/>
    <w:rsid w:val="0072046E"/>
    <w:rsid w:val="00720796"/>
    <w:rsid w:val="007300F8"/>
    <w:rsid w:val="00730B2B"/>
    <w:rsid w:val="00736579"/>
    <w:rsid w:val="00737491"/>
    <w:rsid w:val="007423F7"/>
    <w:rsid w:val="0074251A"/>
    <w:rsid w:val="00745B0F"/>
    <w:rsid w:val="007468E3"/>
    <w:rsid w:val="00753FFD"/>
    <w:rsid w:val="0075401E"/>
    <w:rsid w:val="00766298"/>
    <w:rsid w:val="00770CBB"/>
    <w:rsid w:val="00773392"/>
    <w:rsid w:val="0077399D"/>
    <w:rsid w:val="007773CF"/>
    <w:rsid w:val="00782BD5"/>
    <w:rsid w:val="00783176"/>
    <w:rsid w:val="00784105"/>
    <w:rsid w:val="00784BFA"/>
    <w:rsid w:val="007871E4"/>
    <w:rsid w:val="0078781A"/>
    <w:rsid w:val="00791193"/>
    <w:rsid w:val="007938F2"/>
    <w:rsid w:val="00794A40"/>
    <w:rsid w:val="00795732"/>
    <w:rsid w:val="00797100"/>
    <w:rsid w:val="007A53AB"/>
    <w:rsid w:val="007A5DF9"/>
    <w:rsid w:val="007A7BA4"/>
    <w:rsid w:val="007A7D0A"/>
    <w:rsid w:val="007A7EF6"/>
    <w:rsid w:val="007B34A7"/>
    <w:rsid w:val="007B5C1B"/>
    <w:rsid w:val="007C5286"/>
    <w:rsid w:val="007D3841"/>
    <w:rsid w:val="007D5582"/>
    <w:rsid w:val="007E0B03"/>
    <w:rsid w:val="007E1CBA"/>
    <w:rsid w:val="007E1FED"/>
    <w:rsid w:val="007E778D"/>
    <w:rsid w:val="007E7998"/>
    <w:rsid w:val="007F03DB"/>
    <w:rsid w:val="007F0E6B"/>
    <w:rsid w:val="007F158D"/>
    <w:rsid w:val="00800270"/>
    <w:rsid w:val="00801756"/>
    <w:rsid w:val="00806159"/>
    <w:rsid w:val="008076CF"/>
    <w:rsid w:val="00813CEC"/>
    <w:rsid w:val="008169BC"/>
    <w:rsid w:val="008176E7"/>
    <w:rsid w:val="00817D25"/>
    <w:rsid w:val="008216DC"/>
    <w:rsid w:val="008217BD"/>
    <w:rsid w:val="008224FE"/>
    <w:rsid w:val="00822C5F"/>
    <w:rsid w:val="008353CA"/>
    <w:rsid w:val="00837946"/>
    <w:rsid w:val="008402C3"/>
    <w:rsid w:val="00843FA3"/>
    <w:rsid w:val="00846066"/>
    <w:rsid w:val="00846092"/>
    <w:rsid w:val="00846AEA"/>
    <w:rsid w:val="00846DAF"/>
    <w:rsid w:val="00847508"/>
    <w:rsid w:val="00850008"/>
    <w:rsid w:val="00851941"/>
    <w:rsid w:val="00852AF0"/>
    <w:rsid w:val="008542C2"/>
    <w:rsid w:val="00857A0A"/>
    <w:rsid w:val="00862A61"/>
    <w:rsid w:val="008656E7"/>
    <w:rsid w:val="008707EB"/>
    <w:rsid w:val="00873226"/>
    <w:rsid w:val="00874FCD"/>
    <w:rsid w:val="00875C20"/>
    <w:rsid w:val="0088444B"/>
    <w:rsid w:val="00884476"/>
    <w:rsid w:val="008846F5"/>
    <w:rsid w:val="00884A89"/>
    <w:rsid w:val="00885CAF"/>
    <w:rsid w:val="00886A5B"/>
    <w:rsid w:val="00887C6E"/>
    <w:rsid w:val="008965A7"/>
    <w:rsid w:val="008A301D"/>
    <w:rsid w:val="008A4620"/>
    <w:rsid w:val="008A79C8"/>
    <w:rsid w:val="008B3425"/>
    <w:rsid w:val="008C19A0"/>
    <w:rsid w:val="008C1ADB"/>
    <w:rsid w:val="008C2E70"/>
    <w:rsid w:val="008C3748"/>
    <w:rsid w:val="008C7961"/>
    <w:rsid w:val="008C7DE9"/>
    <w:rsid w:val="008D30EF"/>
    <w:rsid w:val="008D4B18"/>
    <w:rsid w:val="008D4FF6"/>
    <w:rsid w:val="008D5152"/>
    <w:rsid w:val="008D6E36"/>
    <w:rsid w:val="008E0D84"/>
    <w:rsid w:val="008E11C5"/>
    <w:rsid w:val="008E21A7"/>
    <w:rsid w:val="008E5502"/>
    <w:rsid w:val="008F00D2"/>
    <w:rsid w:val="008F44ED"/>
    <w:rsid w:val="008F621C"/>
    <w:rsid w:val="008F6AE7"/>
    <w:rsid w:val="008F6FDD"/>
    <w:rsid w:val="009012FB"/>
    <w:rsid w:val="009028CB"/>
    <w:rsid w:val="00904DD7"/>
    <w:rsid w:val="00905CD9"/>
    <w:rsid w:val="00914EC4"/>
    <w:rsid w:val="00917036"/>
    <w:rsid w:val="0092413A"/>
    <w:rsid w:val="00926AF1"/>
    <w:rsid w:val="00932A59"/>
    <w:rsid w:val="00932F33"/>
    <w:rsid w:val="009337DD"/>
    <w:rsid w:val="009343D3"/>
    <w:rsid w:val="00937EE0"/>
    <w:rsid w:val="00940ACD"/>
    <w:rsid w:val="00941569"/>
    <w:rsid w:val="00942AF1"/>
    <w:rsid w:val="00942BC2"/>
    <w:rsid w:val="00953E4D"/>
    <w:rsid w:val="009554C0"/>
    <w:rsid w:val="00961639"/>
    <w:rsid w:val="0096401E"/>
    <w:rsid w:val="00964912"/>
    <w:rsid w:val="009652E6"/>
    <w:rsid w:val="00966922"/>
    <w:rsid w:val="009677B6"/>
    <w:rsid w:val="00971041"/>
    <w:rsid w:val="00975D3B"/>
    <w:rsid w:val="009804E8"/>
    <w:rsid w:val="00980908"/>
    <w:rsid w:val="00980C35"/>
    <w:rsid w:val="009816E6"/>
    <w:rsid w:val="009837B1"/>
    <w:rsid w:val="00986C4A"/>
    <w:rsid w:val="00987A42"/>
    <w:rsid w:val="0099292F"/>
    <w:rsid w:val="00993C42"/>
    <w:rsid w:val="00994E2D"/>
    <w:rsid w:val="00994E5A"/>
    <w:rsid w:val="00996E68"/>
    <w:rsid w:val="009A3601"/>
    <w:rsid w:val="009A45BC"/>
    <w:rsid w:val="009A49D9"/>
    <w:rsid w:val="009A543C"/>
    <w:rsid w:val="009A607E"/>
    <w:rsid w:val="009B36E3"/>
    <w:rsid w:val="009C1250"/>
    <w:rsid w:val="009C26E9"/>
    <w:rsid w:val="009C33F5"/>
    <w:rsid w:val="009C4B25"/>
    <w:rsid w:val="009C4C42"/>
    <w:rsid w:val="009C7417"/>
    <w:rsid w:val="009C760E"/>
    <w:rsid w:val="009D103A"/>
    <w:rsid w:val="009D13B2"/>
    <w:rsid w:val="009D4341"/>
    <w:rsid w:val="009D6EAC"/>
    <w:rsid w:val="009E6314"/>
    <w:rsid w:val="009E65C2"/>
    <w:rsid w:val="009E7619"/>
    <w:rsid w:val="009F4CEB"/>
    <w:rsid w:val="009F6553"/>
    <w:rsid w:val="009F6B07"/>
    <w:rsid w:val="00A00559"/>
    <w:rsid w:val="00A03FF9"/>
    <w:rsid w:val="00A0563B"/>
    <w:rsid w:val="00A07590"/>
    <w:rsid w:val="00A07B04"/>
    <w:rsid w:val="00A23D69"/>
    <w:rsid w:val="00A30504"/>
    <w:rsid w:val="00A31384"/>
    <w:rsid w:val="00A315E2"/>
    <w:rsid w:val="00A33695"/>
    <w:rsid w:val="00A33DBA"/>
    <w:rsid w:val="00A4212B"/>
    <w:rsid w:val="00A43A8C"/>
    <w:rsid w:val="00A46EB7"/>
    <w:rsid w:val="00A50F37"/>
    <w:rsid w:val="00A51227"/>
    <w:rsid w:val="00A5127C"/>
    <w:rsid w:val="00A527AD"/>
    <w:rsid w:val="00A54E5D"/>
    <w:rsid w:val="00A55927"/>
    <w:rsid w:val="00A576BD"/>
    <w:rsid w:val="00A60539"/>
    <w:rsid w:val="00A60BA2"/>
    <w:rsid w:val="00A618F9"/>
    <w:rsid w:val="00A62BB1"/>
    <w:rsid w:val="00A63984"/>
    <w:rsid w:val="00A67398"/>
    <w:rsid w:val="00A71D58"/>
    <w:rsid w:val="00A72099"/>
    <w:rsid w:val="00A742E7"/>
    <w:rsid w:val="00A75E7D"/>
    <w:rsid w:val="00A76229"/>
    <w:rsid w:val="00A801FA"/>
    <w:rsid w:val="00A847DA"/>
    <w:rsid w:val="00A87CA2"/>
    <w:rsid w:val="00A87D18"/>
    <w:rsid w:val="00A913E7"/>
    <w:rsid w:val="00A9462E"/>
    <w:rsid w:val="00A95C84"/>
    <w:rsid w:val="00AA4A06"/>
    <w:rsid w:val="00AA4C22"/>
    <w:rsid w:val="00AA6E5B"/>
    <w:rsid w:val="00AB28BD"/>
    <w:rsid w:val="00AB4059"/>
    <w:rsid w:val="00AB4388"/>
    <w:rsid w:val="00AB53BA"/>
    <w:rsid w:val="00AB5928"/>
    <w:rsid w:val="00AB5CBE"/>
    <w:rsid w:val="00AC24DC"/>
    <w:rsid w:val="00AC4A68"/>
    <w:rsid w:val="00AC729D"/>
    <w:rsid w:val="00AD71FB"/>
    <w:rsid w:val="00AE22F5"/>
    <w:rsid w:val="00AE48D1"/>
    <w:rsid w:val="00AE50AD"/>
    <w:rsid w:val="00AE5E7F"/>
    <w:rsid w:val="00AF242F"/>
    <w:rsid w:val="00AF474B"/>
    <w:rsid w:val="00AF7525"/>
    <w:rsid w:val="00B0026F"/>
    <w:rsid w:val="00B02322"/>
    <w:rsid w:val="00B0239E"/>
    <w:rsid w:val="00B06F0A"/>
    <w:rsid w:val="00B0703F"/>
    <w:rsid w:val="00B10677"/>
    <w:rsid w:val="00B10F0A"/>
    <w:rsid w:val="00B14367"/>
    <w:rsid w:val="00B21BF4"/>
    <w:rsid w:val="00B236CE"/>
    <w:rsid w:val="00B31C11"/>
    <w:rsid w:val="00B36058"/>
    <w:rsid w:val="00B36FBA"/>
    <w:rsid w:val="00B406F6"/>
    <w:rsid w:val="00B4468E"/>
    <w:rsid w:val="00B4621A"/>
    <w:rsid w:val="00B473CF"/>
    <w:rsid w:val="00B5683E"/>
    <w:rsid w:val="00B5779E"/>
    <w:rsid w:val="00B57CAF"/>
    <w:rsid w:val="00B74BCA"/>
    <w:rsid w:val="00B801DA"/>
    <w:rsid w:val="00B8650B"/>
    <w:rsid w:val="00B90034"/>
    <w:rsid w:val="00B9113B"/>
    <w:rsid w:val="00B913A7"/>
    <w:rsid w:val="00B941A5"/>
    <w:rsid w:val="00BA0BBC"/>
    <w:rsid w:val="00BA5946"/>
    <w:rsid w:val="00BA613A"/>
    <w:rsid w:val="00BB2A34"/>
    <w:rsid w:val="00BB4159"/>
    <w:rsid w:val="00BB5700"/>
    <w:rsid w:val="00BB71C7"/>
    <w:rsid w:val="00BC5A58"/>
    <w:rsid w:val="00BD07FB"/>
    <w:rsid w:val="00BD2666"/>
    <w:rsid w:val="00BD3826"/>
    <w:rsid w:val="00BD40E1"/>
    <w:rsid w:val="00BD5FA2"/>
    <w:rsid w:val="00BD6097"/>
    <w:rsid w:val="00BE1183"/>
    <w:rsid w:val="00BE3AA8"/>
    <w:rsid w:val="00BE46E9"/>
    <w:rsid w:val="00BF06E6"/>
    <w:rsid w:val="00BF3A80"/>
    <w:rsid w:val="00BF3B3C"/>
    <w:rsid w:val="00BF5930"/>
    <w:rsid w:val="00C07343"/>
    <w:rsid w:val="00C10277"/>
    <w:rsid w:val="00C16288"/>
    <w:rsid w:val="00C1787A"/>
    <w:rsid w:val="00C2539B"/>
    <w:rsid w:val="00C26B25"/>
    <w:rsid w:val="00C26BFA"/>
    <w:rsid w:val="00C26F63"/>
    <w:rsid w:val="00C27319"/>
    <w:rsid w:val="00C30A1A"/>
    <w:rsid w:val="00C32FF9"/>
    <w:rsid w:val="00C35980"/>
    <w:rsid w:val="00C35BF5"/>
    <w:rsid w:val="00C36574"/>
    <w:rsid w:val="00C428F9"/>
    <w:rsid w:val="00C43082"/>
    <w:rsid w:val="00C45AF1"/>
    <w:rsid w:val="00C4721D"/>
    <w:rsid w:val="00C505D8"/>
    <w:rsid w:val="00C51A09"/>
    <w:rsid w:val="00C53823"/>
    <w:rsid w:val="00C612DA"/>
    <w:rsid w:val="00C620F1"/>
    <w:rsid w:val="00C62BE1"/>
    <w:rsid w:val="00C62C68"/>
    <w:rsid w:val="00C650F9"/>
    <w:rsid w:val="00C700F5"/>
    <w:rsid w:val="00C71064"/>
    <w:rsid w:val="00C736DF"/>
    <w:rsid w:val="00C74127"/>
    <w:rsid w:val="00C75F40"/>
    <w:rsid w:val="00C85A16"/>
    <w:rsid w:val="00C85B55"/>
    <w:rsid w:val="00C85BE2"/>
    <w:rsid w:val="00C85F21"/>
    <w:rsid w:val="00C868B1"/>
    <w:rsid w:val="00C91973"/>
    <w:rsid w:val="00C94ABC"/>
    <w:rsid w:val="00CA020A"/>
    <w:rsid w:val="00CA0470"/>
    <w:rsid w:val="00CA31D5"/>
    <w:rsid w:val="00CA6E44"/>
    <w:rsid w:val="00CA6E5C"/>
    <w:rsid w:val="00CB0405"/>
    <w:rsid w:val="00CB3DB0"/>
    <w:rsid w:val="00CB3ECF"/>
    <w:rsid w:val="00CB5342"/>
    <w:rsid w:val="00CB6100"/>
    <w:rsid w:val="00CC0A96"/>
    <w:rsid w:val="00CC274F"/>
    <w:rsid w:val="00CC34A1"/>
    <w:rsid w:val="00CC35AE"/>
    <w:rsid w:val="00CD5586"/>
    <w:rsid w:val="00CD7BD0"/>
    <w:rsid w:val="00CE14DE"/>
    <w:rsid w:val="00CF0DA7"/>
    <w:rsid w:val="00CF214A"/>
    <w:rsid w:val="00CF36BD"/>
    <w:rsid w:val="00CF39EC"/>
    <w:rsid w:val="00CF4DC9"/>
    <w:rsid w:val="00D007F4"/>
    <w:rsid w:val="00D04825"/>
    <w:rsid w:val="00D07DEC"/>
    <w:rsid w:val="00D12059"/>
    <w:rsid w:val="00D12E3E"/>
    <w:rsid w:val="00D22B6E"/>
    <w:rsid w:val="00D237C4"/>
    <w:rsid w:val="00D26224"/>
    <w:rsid w:val="00D30657"/>
    <w:rsid w:val="00D311BD"/>
    <w:rsid w:val="00D31386"/>
    <w:rsid w:val="00D41E1D"/>
    <w:rsid w:val="00D42618"/>
    <w:rsid w:val="00D565E0"/>
    <w:rsid w:val="00D646F9"/>
    <w:rsid w:val="00D66B17"/>
    <w:rsid w:val="00D71DE2"/>
    <w:rsid w:val="00D72DF8"/>
    <w:rsid w:val="00D76BA8"/>
    <w:rsid w:val="00D80156"/>
    <w:rsid w:val="00D8099A"/>
    <w:rsid w:val="00D80B89"/>
    <w:rsid w:val="00D80E98"/>
    <w:rsid w:val="00D81E46"/>
    <w:rsid w:val="00D8469E"/>
    <w:rsid w:val="00D877CB"/>
    <w:rsid w:val="00D878C3"/>
    <w:rsid w:val="00D95657"/>
    <w:rsid w:val="00D96124"/>
    <w:rsid w:val="00DA1C76"/>
    <w:rsid w:val="00DA2863"/>
    <w:rsid w:val="00DA420C"/>
    <w:rsid w:val="00DA486D"/>
    <w:rsid w:val="00DA518D"/>
    <w:rsid w:val="00DA6B53"/>
    <w:rsid w:val="00DB11EF"/>
    <w:rsid w:val="00DB2982"/>
    <w:rsid w:val="00DB3328"/>
    <w:rsid w:val="00DB368D"/>
    <w:rsid w:val="00DB3CCE"/>
    <w:rsid w:val="00DB40DE"/>
    <w:rsid w:val="00DB5AED"/>
    <w:rsid w:val="00DB676D"/>
    <w:rsid w:val="00DB6FF3"/>
    <w:rsid w:val="00DC3166"/>
    <w:rsid w:val="00DC6A4A"/>
    <w:rsid w:val="00DC7250"/>
    <w:rsid w:val="00DD0650"/>
    <w:rsid w:val="00DD5730"/>
    <w:rsid w:val="00DD5E13"/>
    <w:rsid w:val="00DD6C57"/>
    <w:rsid w:val="00DE1CC3"/>
    <w:rsid w:val="00DE32AC"/>
    <w:rsid w:val="00DE516F"/>
    <w:rsid w:val="00DF4B3B"/>
    <w:rsid w:val="00E013AA"/>
    <w:rsid w:val="00E17A6E"/>
    <w:rsid w:val="00E250D1"/>
    <w:rsid w:val="00E27B55"/>
    <w:rsid w:val="00E32130"/>
    <w:rsid w:val="00E33FA3"/>
    <w:rsid w:val="00E34346"/>
    <w:rsid w:val="00E41B23"/>
    <w:rsid w:val="00E570CC"/>
    <w:rsid w:val="00E57BDA"/>
    <w:rsid w:val="00E6598B"/>
    <w:rsid w:val="00E65E00"/>
    <w:rsid w:val="00E66027"/>
    <w:rsid w:val="00E724BD"/>
    <w:rsid w:val="00E926FA"/>
    <w:rsid w:val="00E9585B"/>
    <w:rsid w:val="00E95C16"/>
    <w:rsid w:val="00EA41E9"/>
    <w:rsid w:val="00EA5C98"/>
    <w:rsid w:val="00EB5A9E"/>
    <w:rsid w:val="00EC25A8"/>
    <w:rsid w:val="00EC34EA"/>
    <w:rsid w:val="00ED03EC"/>
    <w:rsid w:val="00ED55BB"/>
    <w:rsid w:val="00ED6001"/>
    <w:rsid w:val="00ED74A6"/>
    <w:rsid w:val="00EE1511"/>
    <w:rsid w:val="00EE1BF5"/>
    <w:rsid w:val="00EE3725"/>
    <w:rsid w:val="00EF2F73"/>
    <w:rsid w:val="00EF3144"/>
    <w:rsid w:val="00EF391B"/>
    <w:rsid w:val="00EF7883"/>
    <w:rsid w:val="00F00D39"/>
    <w:rsid w:val="00F043F6"/>
    <w:rsid w:val="00F071EB"/>
    <w:rsid w:val="00F07D42"/>
    <w:rsid w:val="00F10FC6"/>
    <w:rsid w:val="00F134C8"/>
    <w:rsid w:val="00F16533"/>
    <w:rsid w:val="00F2084D"/>
    <w:rsid w:val="00F24CF7"/>
    <w:rsid w:val="00F25AD4"/>
    <w:rsid w:val="00F2794C"/>
    <w:rsid w:val="00F33217"/>
    <w:rsid w:val="00F41D49"/>
    <w:rsid w:val="00F42317"/>
    <w:rsid w:val="00F44F66"/>
    <w:rsid w:val="00F4563D"/>
    <w:rsid w:val="00F468F5"/>
    <w:rsid w:val="00F50C85"/>
    <w:rsid w:val="00F5519A"/>
    <w:rsid w:val="00F55A01"/>
    <w:rsid w:val="00F57B6D"/>
    <w:rsid w:val="00F62A33"/>
    <w:rsid w:val="00F728C3"/>
    <w:rsid w:val="00F72BAE"/>
    <w:rsid w:val="00F757F1"/>
    <w:rsid w:val="00F8203E"/>
    <w:rsid w:val="00F85626"/>
    <w:rsid w:val="00F876EA"/>
    <w:rsid w:val="00F87DC4"/>
    <w:rsid w:val="00FA41F8"/>
    <w:rsid w:val="00FA67CE"/>
    <w:rsid w:val="00FB057B"/>
    <w:rsid w:val="00FB28D1"/>
    <w:rsid w:val="00FB5656"/>
    <w:rsid w:val="00FB7FFB"/>
    <w:rsid w:val="00FC17A0"/>
    <w:rsid w:val="00FC2752"/>
    <w:rsid w:val="00FC5F20"/>
    <w:rsid w:val="00FE14AD"/>
    <w:rsid w:val="00FE24CB"/>
    <w:rsid w:val="00FE31FC"/>
    <w:rsid w:val="00FE4CC7"/>
    <w:rsid w:val="00FE65E6"/>
    <w:rsid w:val="00FF18A8"/>
    <w:rsid w:val="00FF22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fffddf,#ffecd6"/>
    </o:shapedefaults>
    <o:shapelayout v:ext="edit">
      <o:idmap v:ext="edit" data="1"/>
    </o:shapelayout>
  </w:shapeDefaults>
  <w:decimalSymbol w:val="."/>
  <w:listSeparator w:val=","/>
  <w14:docId w14:val="1224C30D"/>
  <w15:docId w15:val="{F1F4C570-340C-49A0-92E7-86EE5FEB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45705">
      <w:bodyDiv w:val="1"/>
      <w:marLeft w:val="0"/>
      <w:marRight w:val="0"/>
      <w:marTop w:val="0"/>
      <w:marBottom w:val="0"/>
      <w:divBdr>
        <w:top w:val="none" w:sz="0" w:space="0" w:color="auto"/>
        <w:left w:val="none" w:sz="0" w:space="0" w:color="auto"/>
        <w:bottom w:val="none" w:sz="0" w:space="0" w:color="auto"/>
        <w:right w:val="none" w:sz="0" w:space="0" w:color="auto"/>
      </w:divBdr>
      <w:divsChild>
        <w:div w:id="117644201">
          <w:marLeft w:val="0"/>
          <w:marRight w:val="0"/>
          <w:marTop w:val="0"/>
          <w:marBottom w:val="0"/>
          <w:divBdr>
            <w:top w:val="none" w:sz="0" w:space="0" w:color="auto"/>
            <w:left w:val="none" w:sz="0" w:space="0" w:color="auto"/>
            <w:bottom w:val="none" w:sz="0" w:space="0" w:color="auto"/>
            <w:right w:val="none" w:sz="0" w:space="0" w:color="auto"/>
          </w:divBdr>
          <w:divsChild>
            <w:div w:id="1228498151">
              <w:marLeft w:val="0"/>
              <w:marRight w:val="0"/>
              <w:marTop w:val="0"/>
              <w:marBottom w:val="0"/>
              <w:divBdr>
                <w:top w:val="none" w:sz="0" w:space="0" w:color="auto"/>
                <w:left w:val="none" w:sz="0" w:space="0" w:color="auto"/>
                <w:bottom w:val="none" w:sz="0" w:space="0" w:color="auto"/>
                <w:right w:val="none" w:sz="0" w:space="0" w:color="auto"/>
              </w:divBdr>
              <w:divsChild>
                <w:div w:id="110561092">
                  <w:marLeft w:val="0"/>
                  <w:marRight w:val="0"/>
                  <w:marTop w:val="0"/>
                  <w:marBottom w:val="0"/>
                  <w:divBdr>
                    <w:top w:val="none" w:sz="0" w:space="0" w:color="auto"/>
                    <w:left w:val="none" w:sz="0" w:space="0" w:color="auto"/>
                    <w:bottom w:val="none" w:sz="0" w:space="0" w:color="auto"/>
                    <w:right w:val="none" w:sz="0" w:space="0" w:color="auto"/>
                  </w:divBdr>
                  <w:divsChild>
                    <w:div w:id="1786196515">
                      <w:marLeft w:val="0"/>
                      <w:marRight w:val="2670"/>
                      <w:marTop w:val="0"/>
                      <w:marBottom w:val="0"/>
                      <w:divBdr>
                        <w:top w:val="none" w:sz="0" w:space="0" w:color="auto"/>
                        <w:left w:val="none" w:sz="0" w:space="0" w:color="auto"/>
                        <w:bottom w:val="none" w:sz="0" w:space="0" w:color="auto"/>
                        <w:right w:val="none" w:sz="0" w:space="0" w:color="auto"/>
                      </w:divBdr>
                      <w:divsChild>
                        <w:div w:id="2051224842">
                          <w:marLeft w:val="0"/>
                          <w:marRight w:val="0"/>
                          <w:marTop w:val="0"/>
                          <w:marBottom w:val="0"/>
                          <w:divBdr>
                            <w:top w:val="none" w:sz="0" w:space="0" w:color="auto"/>
                            <w:left w:val="none" w:sz="0" w:space="0" w:color="auto"/>
                            <w:bottom w:val="none" w:sz="0" w:space="0" w:color="auto"/>
                            <w:right w:val="none" w:sz="0" w:space="0" w:color="auto"/>
                          </w:divBdr>
                          <w:divsChild>
                            <w:div w:id="390812861">
                              <w:marLeft w:val="0"/>
                              <w:marRight w:val="0"/>
                              <w:marTop w:val="0"/>
                              <w:marBottom w:val="0"/>
                              <w:divBdr>
                                <w:top w:val="none" w:sz="0" w:space="0" w:color="auto"/>
                                <w:left w:val="none" w:sz="0" w:space="0" w:color="auto"/>
                                <w:bottom w:val="none" w:sz="0" w:space="0" w:color="auto"/>
                                <w:right w:val="none" w:sz="0" w:space="0" w:color="auto"/>
                              </w:divBdr>
                              <w:divsChild>
                                <w:div w:id="1895697896">
                                  <w:marLeft w:val="0"/>
                                  <w:marRight w:val="0"/>
                                  <w:marTop w:val="0"/>
                                  <w:marBottom w:val="150"/>
                                  <w:divBdr>
                                    <w:top w:val="single" w:sz="6" w:space="0" w:color="D9D9D9"/>
                                    <w:left w:val="single" w:sz="6" w:space="0" w:color="D9D9D9"/>
                                    <w:bottom w:val="single" w:sz="6" w:space="0" w:color="D9D9D9"/>
                                    <w:right w:val="single" w:sz="6" w:space="0" w:color="D9D9D9"/>
                                  </w:divBdr>
                                  <w:divsChild>
                                    <w:div w:id="1701861011">
                                      <w:marLeft w:val="0"/>
                                      <w:marRight w:val="0"/>
                                      <w:marTop w:val="0"/>
                                      <w:marBottom w:val="0"/>
                                      <w:divBdr>
                                        <w:top w:val="none" w:sz="0" w:space="0" w:color="auto"/>
                                        <w:left w:val="none" w:sz="0" w:space="0" w:color="auto"/>
                                        <w:bottom w:val="none" w:sz="0" w:space="0" w:color="auto"/>
                                        <w:right w:val="none" w:sz="0" w:space="0" w:color="auto"/>
                                      </w:divBdr>
                                      <w:divsChild>
                                        <w:div w:id="2035494401">
                                          <w:marLeft w:val="0"/>
                                          <w:marRight w:val="0"/>
                                          <w:marTop w:val="0"/>
                                          <w:marBottom w:val="0"/>
                                          <w:divBdr>
                                            <w:top w:val="none" w:sz="0" w:space="0" w:color="auto"/>
                                            <w:left w:val="none" w:sz="0" w:space="0" w:color="auto"/>
                                            <w:bottom w:val="none" w:sz="0" w:space="0" w:color="auto"/>
                                            <w:right w:val="none" w:sz="0" w:space="0" w:color="auto"/>
                                          </w:divBdr>
                                          <w:divsChild>
                                            <w:div w:id="299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80339">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74941073">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728532865">
      <w:bodyDiv w:val="1"/>
      <w:marLeft w:val="0"/>
      <w:marRight w:val="0"/>
      <w:marTop w:val="0"/>
      <w:marBottom w:val="0"/>
      <w:divBdr>
        <w:top w:val="none" w:sz="0" w:space="0" w:color="auto"/>
        <w:left w:val="none" w:sz="0" w:space="0" w:color="auto"/>
        <w:bottom w:val="none" w:sz="0" w:space="0" w:color="auto"/>
        <w:right w:val="none" w:sz="0" w:space="0" w:color="auto"/>
      </w:divBdr>
      <w:divsChild>
        <w:div w:id="1627659759">
          <w:marLeft w:val="0"/>
          <w:marRight w:val="0"/>
          <w:marTop w:val="0"/>
          <w:marBottom w:val="0"/>
          <w:divBdr>
            <w:top w:val="none" w:sz="0" w:space="0" w:color="auto"/>
            <w:left w:val="none" w:sz="0" w:space="0" w:color="auto"/>
            <w:bottom w:val="none" w:sz="0" w:space="0" w:color="auto"/>
            <w:right w:val="none" w:sz="0" w:space="0" w:color="auto"/>
          </w:divBdr>
          <w:divsChild>
            <w:div w:id="1951813220">
              <w:marLeft w:val="0"/>
              <w:marRight w:val="0"/>
              <w:marTop w:val="0"/>
              <w:marBottom w:val="0"/>
              <w:divBdr>
                <w:top w:val="none" w:sz="0" w:space="0" w:color="auto"/>
                <w:left w:val="none" w:sz="0" w:space="0" w:color="auto"/>
                <w:bottom w:val="none" w:sz="0" w:space="0" w:color="auto"/>
                <w:right w:val="none" w:sz="0" w:space="0" w:color="auto"/>
              </w:divBdr>
              <w:divsChild>
                <w:div w:id="911817652">
                  <w:marLeft w:val="-300"/>
                  <w:marRight w:val="0"/>
                  <w:marTop w:val="0"/>
                  <w:marBottom w:val="0"/>
                  <w:divBdr>
                    <w:top w:val="none" w:sz="0" w:space="0" w:color="auto"/>
                    <w:left w:val="none" w:sz="0" w:space="0" w:color="auto"/>
                    <w:bottom w:val="none" w:sz="0" w:space="0" w:color="auto"/>
                    <w:right w:val="none" w:sz="0" w:space="0" w:color="auto"/>
                  </w:divBdr>
                  <w:divsChild>
                    <w:div w:id="858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1197">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sChild>
        <w:div w:id="273633996">
          <w:marLeft w:val="0"/>
          <w:marRight w:val="0"/>
          <w:marTop w:val="0"/>
          <w:marBottom w:val="0"/>
          <w:divBdr>
            <w:top w:val="none" w:sz="0" w:space="0" w:color="auto"/>
            <w:left w:val="none" w:sz="0" w:space="0" w:color="auto"/>
            <w:bottom w:val="none" w:sz="0" w:space="0" w:color="auto"/>
            <w:right w:val="none" w:sz="0" w:space="0" w:color="auto"/>
          </w:divBdr>
          <w:divsChild>
            <w:div w:id="941844684">
              <w:marLeft w:val="0"/>
              <w:marRight w:val="0"/>
              <w:marTop w:val="0"/>
              <w:marBottom w:val="0"/>
              <w:divBdr>
                <w:top w:val="none" w:sz="0" w:space="0" w:color="auto"/>
                <w:left w:val="none" w:sz="0" w:space="0" w:color="auto"/>
                <w:bottom w:val="none" w:sz="0" w:space="0" w:color="auto"/>
                <w:right w:val="none" w:sz="0" w:space="0" w:color="auto"/>
              </w:divBdr>
              <w:divsChild>
                <w:div w:id="152449816">
                  <w:marLeft w:val="0"/>
                  <w:marRight w:val="0"/>
                  <w:marTop w:val="0"/>
                  <w:marBottom w:val="0"/>
                  <w:divBdr>
                    <w:top w:val="none" w:sz="0" w:space="0" w:color="auto"/>
                    <w:left w:val="none" w:sz="0" w:space="0" w:color="auto"/>
                    <w:bottom w:val="none" w:sz="0" w:space="0" w:color="auto"/>
                    <w:right w:val="none" w:sz="0" w:space="0" w:color="auto"/>
                  </w:divBdr>
                  <w:divsChild>
                    <w:div w:id="17574836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nformationgovernance@lancashire.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BE2D9-D963-4BCE-A6CC-BDAE30BA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0</TotalTime>
  <Pages>6</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9517</CharactersWithSpaces>
  <SharedDoc>false</SharedDoc>
  <HLinks>
    <vt:vector size="156" baseType="variant">
      <vt:variant>
        <vt:i4>8323169</vt:i4>
      </vt:variant>
      <vt:variant>
        <vt:i4>75</vt:i4>
      </vt:variant>
      <vt:variant>
        <vt:i4>0</vt:i4>
      </vt:variant>
      <vt:variant>
        <vt:i4>5</vt:i4>
      </vt:variant>
      <vt:variant>
        <vt:lpwstr>http://lccintranet2/corporate/web/?siteid=4305&amp;pageid=27845&amp;e=e</vt:lpwstr>
      </vt:variant>
      <vt:variant>
        <vt:lpwstr/>
      </vt:variant>
      <vt:variant>
        <vt:i4>8192108</vt:i4>
      </vt:variant>
      <vt:variant>
        <vt:i4>72</vt:i4>
      </vt:variant>
      <vt:variant>
        <vt:i4>0</vt:i4>
      </vt:variant>
      <vt:variant>
        <vt:i4>5</vt:i4>
      </vt:variant>
      <vt:variant>
        <vt:lpwstr>http://lccintranet2/corporate/web/?siteid=4305&amp;pageid=39283&amp;e=e</vt:lpwstr>
      </vt:variant>
      <vt:variant>
        <vt:lpwstr/>
      </vt:variant>
      <vt:variant>
        <vt:i4>4718594</vt:i4>
      </vt:variant>
      <vt:variant>
        <vt:i4>69</vt:i4>
      </vt:variant>
      <vt:variant>
        <vt:i4>0</vt:i4>
      </vt:variant>
      <vt:variant>
        <vt:i4>5</vt:i4>
      </vt:variant>
      <vt:variant>
        <vt:lpwstr>http://lccforms2/AFInt/an/default.aspx/RenderForm/?F.Name=PzRs4Hd4BLd</vt:lpwstr>
      </vt:variant>
      <vt:variant>
        <vt:lpwstr/>
      </vt:variant>
      <vt:variant>
        <vt:i4>4718594</vt:i4>
      </vt:variant>
      <vt:variant>
        <vt:i4>66</vt:i4>
      </vt:variant>
      <vt:variant>
        <vt:i4>0</vt:i4>
      </vt:variant>
      <vt:variant>
        <vt:i4>5</vt:i4>
      </vt:variant>
      <vt:variant>
        <vt:lpwstr>http://lccforms2/AFInt/an/default.aspx/RenderForm/?F.Name=PzRs4Hd4BLd</vt:lpwstr>
      </vt:variant>
      <vt:variant>
        <vt:lpwstr/>
      </vt:variant>
      <vt:variant>
        <vt:i4>4849726</vt:i4>
      </vt:variant>
      <vt:variant>
        <vt:i4>63</vt:i4>
      </vt:variant>
      <vt:variant>
        <vt:i4>0</vt:i4>
      </vt:variant>
      <vt:variant>
        <vt:i4>5</vt:i4>
      </vt:variant>
      <vt:variant>
        <vt:lpwstr>mailto:dataprotection@lancashire.gov.uk</vt:lpwstr>
      </vt:variant>
      <vt:variant>
        <vt:lpwstr/>
      </vt:variant>
      <vt:variant>
        <vt:i4>6815761</vt:i4>
      </vt:variant>
      <vt:variant>
        <vt:i4>60</vt:i4>
      </vt:variant>
      <vt:variant>
        <vt:i4>0</vt:i4>
      </vt:variant>
      <vt:variant>
        <vt:i4>5</vt:i4>
      </vt:variant>
      <vt:variant>
        <vt:lpwstr>http://lccweb/corporate/contact_us/index.asp</vt:lpwstr>
      </vt:variant>
      <vt:variant>
        <vt:lpwstr/>
      </vt:variant>
      <vt:variant>
        <vt:i4>7864351</vt:i4>
      </vt:variant>
      <vt:variant>
        <vt:i4>57</vt:i4>
      </vt:variant>
      <vt:variant>
        <vt:i4>0</vt:i4>
      </vt:variant>
      <vt:variant>
        <vt:i4>5</vt:i4>
      </vt:variant>
      <vt:variant>
        <vt:lpwstr>mailto:enquiries@lancashire.gov.uk</vt:lpwstr>
      </vt:variant>
      <vt:variant>
        <vt:lpwstr/>
      </vt:variant>
      <vt:variant>
        <vt:i4>2097232</vt:i4>
      </vt:variant>
      <vt:variant>
        <vt:i4>54</vt:i4>
      </vt:variant>
      <vt:variant>
        <vt:i4>0</vt:i4>
      </vt:variant>
      <vt:variant>
        <vt:i4>5</vt:i4>
      </vt:variant>
      <vt:variant>
        <vt:lpwstr>mailto:freedomofinformation@lancashire.gov.uk</vt:lpwstr>
      </vt:variant>
      <vt:variant>
        <vt:lpwstr/>
      </vt:variant>
      <vt:variant>
        <vt:i4>8323114</vt:i4>
      </vt:variant>
      <vt:variant>
        <vt:i4>51</vt:i4>
      </vt:variant>
      <vt:variant>
        <vt:i4>0</vt:i4>
      </vt:variant>
      <vt:variant>
        <vt:i4>5</vt:i4>
      </vt:variant>
      <vt:variant>
        <vt:lpwstr>http://www.ico.org.uk/</vt:lpwstr>
      </vt:variant>
      <vt:variant>
        <vt:lpwstr/>
      </vt:variant>
      <vt:variant>
        <vt:i4>5046321</vt:i4>
      </vt:variant>
      <vt:variant>
        <vt:i4>48</vt:i4>
      </vt:variant>
      <vt:variant>
        <vt:i4>0</vt:i4>
      </vt:variant>
      <vt:variant>
        <vt:i4>5</vt:i4>
      </vt:variant>
      <vt:variant>
        <vt:lpwstr>mailto:casework@ico.org.uk</vt:lpwstr>
      </vt:variant>
      <vt:variant>
        <vt:lpwstr/>
      </vt:variant>
      <vt:variant>
        <vt:i4>2097232</vt:i4>
      </vt:variant>
      <vt:variant>
        <vt:i4>45</vt:i4>
      </vt:variant>
      <vt:variant>
        <vt:i4>0</vt:i4>
      </vt:variant>
      <vt:variant>
        <vt:i4>5</vt:i4>
      </vt:variant>
      <vt:variant>
        <vt:lpwstr>mailto:freedomofinformation@lancashire.gov.uk</vt:lpwstr>
      </vt:variant>
      <vt:variant>
        <vt:lpwstr/>
      </vt:variant>
      <vt:variant>
        <vt:i4>8257632</vt:i4>
      </vt:variant>
      <vt:variant>
        <vt:i4>42</vt:i4>
      </vt:variant>
      <vt:variant>
        <vt:i4>0</vt:i4>
      </vt:variant>
      <vt:variant>
        <vt:i4>5</vt:i4>
      </vt:variant>
      <vt:variant>
        <vt:lpwstr>http://lccintranet2/corporate/web/?siteid=4305&amp;pageid=45379&amp;e=e</vt:lpwstr>
      </vt:variant>
      <vt:variant>
        <vt:lpwstr/>
      </vt:variant>
      <vt:variant>
        <vt:i4>7864416</vt:i4>
      </vt:variant>
      <vt:variant>
        <vt:i4>39</vt:i4>
      </vt:variant>
      <vt:variant>
        <vt:i4>0</vt:i4>
      </vt:variant>
      <vt:variant>
        <vt:i4>5</vt:i4>
      </vt:variant>
      <vt:variant>
        <vt:lpwstr>http://lccintranet2/corporate/web/?siteid=4305&amp;pageid=45319&amp;e=e</vt:lpwstr>
      </vt:variant>
      <vt:variant>
        <vt:lpwstr/>
      </vt:variant>
      <vt:variant>
        <vt:i4>7405678</vt:i4>
      </vt:variant>
      <vt:variant>
        <vt:i4>36</vt:i4>
      </vt:variant>
      <vt:variant>
        <vt:i4>0</vt:i4>
      </vt:variant>
      <vt:variant>
        <vt:i4>5</vt:i4>
      </vt:variant>
      <vt:variant>
        <vt:lpwstr>http://lccintranet2/corporate/web/?siteid=4305&amp;pageid=45286&amp;e=e</vt:lpwstr>
      </vt:variant>
      <vt:variant>
        <vt:lpwstr/>
      </vt:variant>
      <vt:variant>
        <vt:i4>7864424</vt:i4>
      </vt:variant>
      <vt:variant>
        <vt:i4>33</vt:i4>
      </vt:variant>
      <vt:variant>
        <vt:i4>0</vt:i4>
      </vt:variant>
      <vt:variant>
        <vt:i4>5</vt:i4>
      </vt:variant>
      <vt:variant>
        <vt:lpwstr>http://lccintranet2/corporate/web/?siteid=4305&amp;pageid=45210&amp;e=e</vt:lpwstr>
      </vt:variant>
      <vt:variant>
        <vt:lpwstr/>
      </vt:variant>
      <vt:variant>
        <vt:i4>7995498</vt:i4>
      </vt:variant>
      <vt:variant>
        <vt:i4>30</vt:i4>
      </vt:variant>
      <vt:variant>
        <vt:i4>0</vt:i4>
      </vt:variant>
      <vt:variant>
        <vt:i4>5</vt:i4>
      </vt:variant>
      <vt:variant>
        <vt:lpwstr>http://lccintranet2/corporate/web/?siteid=4305&amp;pageid=44424&amp;e=e</vt:lpwstr>
      </vt:variant>
      <vt:variant>
        <vt:lpwstr/>
      </vt:variant>
      <vt:variant>
        <vt:i4>6422560</vt:i4>
      </vt:variant>
      <vt:variant>
        <vt:i4>27</vt:i4>
      </vt:variant>
      <vt:variant>
        <vt:i4>0</vt:i4>
      </vt:variant>
      <vt:variant>
        <vt:i4>5</vt:i4>
      </vt:variant>
      <vt:variant>
        <vt:lpwstr>https://ico.org.uk/for-organisations/guide-to-data-protection/data-sharing/</vt:lpwstr>
      </vt:variant>
      <vt:variant>
        <vt:lpwstr/>
      </vt:variant>
      <vt:variant>
        <vt:i4>7667821</vt:i4>
      </vt:variant>
      <vt:variant>
        <vt:i4>24</vt:i4>
      </vt:variant>
      <vt:variant>
        <vt:i4>0</vt:i4>
      </vt:variant>
      <vt:variant>
        <vt:i4>5</vt:i4>
      </vt:variant>
      <vt:variant>
        <vt:lpwstr>http://lccintranet2/corporate/web/?siteid=4305&amp;pageid=39909&amp;e=e</vt:lpwstr>
      </vt:variant>
      <vt:variant>
        <vt:lpwstr/>
      </vt:variant>
      <vt:variant>
        <vt:i4>8192108</vt:i4>
      </vt:variant>
      <vt:variant>
        <vt:i4>21</vt:i4>
      </vt:variant>
      <vt:variant>
        <vt:i4>0</vt:i4>
      </vt:variant>
      <vt:variant>
        <vt:i4>5</vt:i4>
      </vt:variant>
      <vt:variant>
        <vt:lpwstr>http://lccintranet2/corporate/web/?siteid=4305&amp;pageid=39283&amp;e=e</vt:lpwstr>
      </vt:variant>
      <vt:variant>
        <vt:lpwstr/>
      </vt:variant>
      <vt:variant>
        <vt:i4>7864425</vt:i4>
      </vt:variant>
      <vt:variant>
        <vt:i4>18</vt:i4>
      </vt:variant>
      <vt:variant>
        <vt:i4>0</vt:i4>
      </vt:variant>
      <vt:variant>
        <vt:i4>5</vt:i4>
      </vt:variant>
      <vt:variant>
        <vt:lpwstr>http://lccintranet2/corporate/web/?siteid=4305&amp;pageid=27633&amp;e=e</vt:lpwstr>
      </vt:variant>
      <vt:variant>
        <vt:lpwstr/>
      </vt:variant>
      <vt:variant>
        <vt:i4>8323169</vt:i4>
      </vt:variant>
      <vt:variant>
        <vt:i4>15</vt:i4>
      </vt:variant>
      <vt:variant>
        <vt:i4>0</vt:i4>
      </vt:variant>
      <vt:variant>
        <vt:i4>5</vt:i4>
      </vt:variant>
      <vt:variant>
        <vt:lpwstr>http://lccintranet2/corporate/web/?siteid=4305&amp;pageid=27845&amp;e=e</vt:lpwstr>
      </vt:variant>
      <vt:variant>
        <vt:lpwstr/>
      </vt:variant>
      <vt:variant>
        <vt:i4>4718594</vt:i4>
      </vt:variant>
      <vt:variant>
        <vt:i4>12</vt:i4>
      </vt:variant>
      <vt:variant>
        <vt:i4>0</vt:i4>
      </vt:variant>
      <vt:variant>
        <vt:i4>5</vt:i4>
      </vt:variant>
      <vt:variant>
        <vt:lpwstr>http://lccforms2/AFInt/an/default.aspx/RenderForm/?F.Name=PzRs4Hd4BLd</vt:lpwstr>
      </vt:variant>
      <vt:variant>
        <vt:lpwstr/>
      </vt:variant>
      <vt:variant>
        <vt:i4>4391026</vt:i4>
      </vt:variant>
      <vt:variant>
        <vt:i4>9</vt:i4>
      </vt:variant>
      <vt:variant>
        <vt:i4>0</vt:i4>
      </vt:variant>
      <vt:variant>
        <vt:i4>5</vt:i4>
      </vt:variant>
      <vt:variant>
        <vt:lpwstr>mailto:data.protection@lancashire.gov.uk</vt:lpwstr>
      </vt:variant>
      <vt:variant>
        <vt:lpwstr/>
      </vt:variant>
      <vt:variant>
        <vt:i4>7405602</vt:i4>
      </vt:variant>
      <vt:variant>
        <vt:i4>6</vt:i4>
      </vt:variant>
      <vt:variant>
        <vt:i4>0</vt:i4>
      </vt:variant>
      <vt:variant>
        <vt:i4>5</vt:i4>
      </vt:variant>
      <vt:variant>
        <vt:lpwstr>http://lccintranet2/corporate/web/view.asp?siteid=2859&amp;pageid=37426&amp;e=e</vt:lpwstr>
      </vt:variant>
      <vt:variant>
        <vt:lpwstr/>
      </vt:variant>
      <vt:variant>
        <vt:i4>7143521</vt:i4>
      </vt:variant>
      <vt:variant>
        <vt:i4>3</vt:i4>
      </vt:variant>
      <vt:variant>
        <vt:i4>0</vt:i4>
      </vt:variant>
      <vt:variant>
        <vt:i4>5</vt:i4>
      </vt:variant>
      <vt:variant>
        <vt:lpwstr>http://lccintranet2/corporate/web/view.asp?siteid=2859&amp;pageid=5795&amp;e=e</vt:lpwstr>
      </vt:variant>
      <vt:variant>
        <vt:lpwstr/>
      </vt: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Michelle Sharkey</cp:lastModifiedBy>
  <cp:revision>3</cp:revision>
  <cp:lastPrinted>2018-01-18T12:04:00Z</cp:lastPrinted>
  <dcterms:created xsi:type="dcterms:W3CDTF">2019-10-04T09:19:00Z</dcterms:created>
  <dcterms:modified xsi:type="dcterms:W3CDTF">2021-06-08T08:23:00Z</dcterms:modified>
</cp:coreProperties>
</file>